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0A" w:rsidRPr="0042495E" w:rsidRDefault="0066390A" w:rsidP="00F616BA">
      <w:pPr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42495E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Группа 8 Ретриверы, спаниели, водяные собаки</w:t>
      </w:r>
      <w:r w:rsidRPr="0042495E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42495E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Секция 1. Ретриверы.</w:t>
      </w:r>
      <w:r w:rsidRPr="0042495E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42495E">
        <w:rPr>
          <w:rFonts w:ascii="Times New Roman" w:hAnsi="Times New Roman"/>
          <w:b/>
          <w:bCs/>
          <w:color w:val="444444"/>
          <w:sz w:val="28"/>
          <w:szCs w:val="28"/>
          <w:shd w:val="clear" w:color="auto" w:fill="FFFFFF"/>
        </w:rPr>
        <w:t>С рабочими испытаниями</w:t>
      </w:r>
    </w:p>
    <w:p w:rsidR="0066390A" w:rsidRPr="008575BE" w:rsidRDefault="0066390A" w:rsidP="00F616BA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66390A" w:rsidRPr="001A5AAB" w:rsidRDefault="0066390A" w:rsidP="009C36D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A5AAB">
        <w:rPr>
          <w:rFonts w:ascii="Times New Roman" w:hAnsi="Times New Roman"/>
          <w:b/>
          <w:bCs/>
          <w:sz w:val="28"/>
          <w:szCs w:val="28"/>
          <w:u w:val="single"/>
        </w:rPr>
        <w:t>Специализированные состязания ретриверов</w:t>
      </w: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margin-left:-39pt;margin-top:212.25pt;width:542.9pt;height:561pt;z-index:-251662336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" adj="11576" fillcolor="#c3c3c3" strokecolor="#a5a5a5" strokeweight=".5pt">
            <v:fill color2="#b6b6b6" rotate="t" colors="0 #d2d2d2;.5 #c8c8c8;1 silver" focus="100%" type="gradient">
              <o:fill v:ext="view" type="gradientUnscaled"/>
            </v:fill>
            <v:textbox>
              <w:txbxContent>
                <w:p w:rsidR="0066390A" w:rsidRDefault="0066390A" w:rsidP="00CB2116"/>
              </w:txbxContent>
            </v:textbox>
            <w10:wrap anchorx="margin" anchory="page"/>
          </v:shape>
        </w:pict>
      </w: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03.2pt;margin-top:.7pt;width:88.95pt;height:100.5pt;z-index:25165824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" fillcolor="#a8d08d" strokecolor="#ff9" strokeweight=".5pt">
            <v:textbox>
              <w:txbxContent>
                <w:p w:rsidR="0066390A" w:rsidRPr="00743490" w:rsidRDefault="0066390A" w:rsidP="00CB211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43490">
                    <w:rPr>
                      <w:b/>
                      <w:bCs/>
                      <w:sz w:val="32"/>
                      <w:szCs w:val="32"/>
                    </w:rPr>
                    <w:t>ФИЛД ТРАЙЛ</w:t>
                  </w:r>
                </w:p>
                <w:p w:rsidR="0066390A" w:rsidRPr="00743490" w:rsidRDefault="0066390A" w:rsidP="000471C1">
                  <w:pPr>
                    <w:ind w:left="-142" w:right="-80"/>
                    <w:jc w:val="center"/>
                    <w:rPr>
                      <w:sz w:val="20"/>
                      <w:szCs w:val="20"/>
                    </w:rPr>
                  </w:pPr>
                  <w:r w:rsidRPr="00743490">
                    <w:rPr>
                      <w:sz w:val="20"/>
                      <w:szCs w:val="20"/>
                    </w:rPr>
                    <w:t xml:space="preserve">состязания </w:t>
                  </w:r>
                  <w:r>
                    <w:rPr>
                      <w:sz w:val="20"/>
                      <w:szCs w:val="20"/>
                    </w:rPr>
                    <w:t>в режиме реальной охоты</w:t>
                  </w:r>
                </w:p>
                <w:p w:rsidR="0066390A" w:rsidRDefault="0066390A"/>
              </w:txbxContent>
            </v:textbox>
            <w10:wrap type="square" anchorx="margin"/>
          </v:shape>
        </w:pict>
      </w: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: изогнутый 4" o:spid="_x0000_s1028" type="#_x0000_t38" style="position:absolute;margin-left:179.5pt;margin-top:19.2pt;width:88.2pt;height:212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" adj="15282" strokecolor="#4472c4" strokeweight=".5pt">
            <v:stroke joinstyle="miter"/>
          </v:shape>
        </w:pict>
      </w:r>
      <w:r>
        <w:rPr>
          <w:noProof/>
          <w:lang w:eastAsia="ru-RU"/>
        </w:rPr>
        <w:pict>
          <v:line id="Прямая соединительная линия 3" o:spid="_x0000_s1029" style="position:absolute;z-index:251656192;visibility:visible" from="150.9pt,17pt" to="337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" strokecolor="#4472c4" strokeweight=".5pt">
            <v:stroke joinstyle="miter"/>
          </v:line>
        </w:pict>
      </w: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  <w:r>
        <w:rPr>
          <w:noProof/>
          <w:lang w:eastAsia="ru-RU"/>
        </w:rPr>
        <w:pict>
          <v:shape id="_x0000_s1030" type="#_x0000_t202" style="position:absolute;margin-left:255.5pt;margin-top:12.85pt;width:115.25pt;height:131.65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" fillcolor="#ffd555" strokecolor="#ff9" strokeweight=".5pt">
            <v:fill color2="#ffcc31" rotate="t" colors="0 #ffdd9c;.5 #ffd78e;1 #ffd479" focus="100%" type="gradient">
              <o:fill v:ext="view" type="gradientUnscaled"/>
            </v:fill>
            <v:textbox>
              <w:txbxContent>
                <w:p w:rsidR="0066390A" w:rsidRPr="00D74F60" w:rsidRDefault="0066390A" w:rsidP="00CB211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en-US"/>
                    </w:rPr>
                    <w:t>WT</w:t>
                  </w:r>
                </w:p>
                <w:p w:rsidR="0066390A" w:rsidRPr="00AD6EFC" w:rsidRDefault="0066390A" w:rsidP="00CB211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 xml:space="preserve">Состязания </w:t>
                  </w:r>
                  <w:r w:rsidRPr="00A269AE">
                    <w:rPr>
                      <w:sz w:val="28"/>
                      <w:szCs w:val="28"/>
                    </w:rPr>
                    <w:t>Ретриверов</w:t>
                  </w:r>
                  <w:r>
                    <w:rPr>
                      <w:sz w:val="28"/>
                      <w:szCs w:val="28"/>
                    </w:rPr>
                    <w:t xml:space="preserve"> на Даммисах (</w:t>
                  </w:r>
                  <w:r>
                    <w:rPr>
                      <w:sz w:val="28"/>
                      <w:szCs w:val="28"/>
                      <w:lang w:val="en-US"/>
                    </w:rPr>
                    <w:t>WorkingTest</w:t>
                  </w:r>
                  <w:r w:rsidRPr="00AD6EFC">
                    <w:rPr>
                      <w:sz w:val="28"/>
                      <w:szCs w:val="28"/>
                    </w:rPr>
                    <w:t>)</w:t>
                  </w:r>
                </w:p>
                <w:p w:rsidR="0066390A" w:rsidRPr="00743490" w:rsidRDefault="0066390A" w:rsidP="007434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(дамми)</w:t>
                  </w:r>
                </w:p>
                <w:p w:rsidR="0066390A" w:rsidRDefault="0066390A" w:rsidP="00CB2116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1" type="#_x0000_t202" style="position:absolute;margin-left:116.25pt;margin-top:13.5pt;width:113.25pt;height:134.25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" fillcolor="#ffd555" strokecolor="#ff9" strokeweight=".5pt">
            <v:fill color2="#ffcc31" rotate="t" colors="0 #ffdd9c;.5 #ffd78e;1 #ffd479" focus="100%" type="gradient">
              <o:fill v:ext="view" type="gradientUnscaled"/>
            </v:fill>
            <v:textbox>
              <w:txbxContent>
                <w:p w:rsidR="0066390A" w:rsidRPr="00743490" w:rsidRDefault="0066390A" w:rsidP="00CB211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43490">
                    <w:rPr>
                      <w:b/>
                      <w:bCs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С</w:t>
                  </w:r>
                  <w:r w:rsidRPr="00743490">
                    <w:rPr>
                      <w:b/>
                      <w:bCs/>
                      <w:sz w:val="32"/>
                      <w:szCs w:val="32"/>
                    </w:rPr>
                    <w:t>Р</w:t>
                  </w:r>
                </w:p>
                <w:p w:rsidR="0066390A" w:rsidRDefault="0066390A" w:rsidP="00CB2116">
                  <w:pPr>
                    <w:jc w:val="center"/>
                    <w:rPr>
                      <w:sz w:val="28"/>
                      <w:szCs w:val="28"/>
                    </w:rPr>
                  </w:pPr>
                  <w:r w:rsidRPr="00CE60B0">
                    <w:rPr>
                      <w:sz w:val="28"/>
                      <w:szCs w:val="28"/>
                    </w:rPr>
                    <w:t>Охотнич</w:t>
                  </w:r>
                  <w:r>
                    <w:rPr>
                      <w:sz w:val="28"/>
                      <w:szCs w:val="28"/>
                    </w:rPr>
                    <w:t>ьиСостязания</w:t>
                  </w:r>
                  <w:r w:rsidRPr="00CE60B0">
                    <w:rPr>
                      <w:sz w:val="28"/>
                      <w:szCs w:val="28"/>
                    </w:rPr>
                    <w:t xml:space="preserve"> Ретриверов</w:t>
                  </w:r>
                </w:p>
                <w:p w:rsidR="0066390A" w:rsidRPr="00743490" w:rsidRDefault="0066390A" w:rsidP="007434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(«холодная» дичь)</w:t>
                  </w:r>
                </w:p>
                <w:p w:rsidR="0066390A" w:rsidRPr="00CE60B0" w:rsidRDefault="0066390A" w:rsidP="00CB211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  <w:r>
        <w:rPr>
          <w:noProof/>
          <w:lang w:eastAsia="ru-RU"/>
        </w:rPr>
        <w:pict>
          <v:shape id="_x0000_s1032" type="#_x0000_t202" style="position:absolute;margin-left:82.5pt;margin-top:18.2pt;width:326.25pt;height:113.25pt;z-index:25166131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" fillcolor="#ffd555" strokecolor="#ff9" strokeweight=".5pt">
            <v:fill color2="#ffcc31" rotate="t" colors="0 #ffdd9c;.5 #ffd78e;1 #ffd479" focus="100%" type="gradient">
              <o:fill v:ext="view" type="gradientUnscaled"/>
            </v:fill>
            <v:textbox>
              <w:txbxContent>
                <w:p w:rsidR="0066390A" w:rsidRPr="00743490" w:rsidRDefault="0066390A" w:rsidP="00CB2116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43490">
                    <w:rPr>
                      <w:b/>
                      <w:bCs/>
                      <w:sz w:val="32"/>
                      <w:szCs w:val="32"/>
                    </w:rPr>
                    <w:t>П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И</w:t>
                  </w:r>
                  <w:r w:rsidRPr="00743490">
                    <w:rPr>
                      <w:b/>
                      <w:bCs/>
                      <w:sz w:val="32"/>
                      <w:szCs w:val="32"/>
                    </w:rPr>
                    <w:t>Р</w:t>
                  </w:r>
                </w:p>
                <w:p w:rsidR="0066390A" w:rsidRDefault="0066390A" w:rsidP="00CB2116">
                  <w:pPr>
                    <w:jc w:val="center"/>
                    <w:rPr>
                      <w:sz w:val="28"/>
                      <w:szCs w:val="28"/>
                    </w:rPr>
                  </w:pPr>
                  <w:r w:rsidRPr="00743490">
                    <w:rPr>
                      <w:sz w:val="28"/>
                      <w:szCs w:val="28"/>
                    </w:rPr>
                    <w:t>Породны</w:t>
                  </w:r>
                  <w:r>
                    <w:rPr>
                      <w:sz w:val="28"/>
                      <w:szCs w:val="28"/>
                    </w:rPr>
                    <w:t>еИспытания</w:t>
                  </w:r>
                  <w:r w:rsidRPr="00743490">
                    <w:rPr>
                      <w:sz w:val="28"/>
                      <w:szCs w:val="28"/>
                    </w:rPr>
                    <w:t xml:space="preserve"> Ретриверов</w:t>
                  </w:r>
                </w:p>
                <w:p w:rsidR="0066390A" w:rsidRPr="00743490" w:rsidRDefault="0066390A" w:rsidP="00CB211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квалификация</w:t>
                  </w:r>
                </w:p>
                <w:p w:rsidR="0066390A" w:rsidRPr="00743490" w:rsidRDefault="0066390A" w:rsidP="0074349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(«холодная» дичь)</w:t>
                  </w:r>
                </w:p>
                <w:p w:rsidR="0066390A" w:rsidRPr="008575BE" w:rsidRDefault="0066390A" w:rsidP="00CB211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line id="Прямая соединительная линия 2" o:spid="_x0000_s1033" style="position:absolute;z-index:251655168;visibility:visible" from="44.25pt,9.8pt" to="44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" strokecolor="#4472c4" strokeweight=".5pt">
            <v:stroke joinstyle="miter"/>
          </v:line>
        </w:pict>
      </w: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F616BA">
      <w:pPr>
        <w:rPr>
          <w:rFonts w:ascii="Roboto" w:hAnsi="Roboto"/>
          <w:color w:val="444444"/>
          <w:shd w:val="clear" w:color="auto" w:fill="FFFFFF"/>
        </w:rPr>
      </w:pPr>
    </w:p>
    <w:p w:rsidR="0066390A" w:rsidRDefault="0066390A" w:rsidP="00E14C89">
      <w:pPr>
        <w:pStyle w:val="ListParagraph"/>
        <w:ind w:left="0" w:firstLine="993"/>
        <w:rPr>
          <w:sz w:val="28"/>
          <w:szCs w:val="28"/>
        </w:rPr>
      </w:pPr>
      <w:r w:rsidRPr="00222202">
        <w:rPr>
          <w:sz w:val="28"/>
          <w:szCs w:val="28"/>
        </w:rPr>
        <w:t>К рассмотрению предлагается система мероприятий</w:t>
      </w:r>
      <w:r>
        <w:rPr>
          <w:sz w:val="28"/>
          <w:szCs w:val="28"/>
        </w:rPr>
        <w:t xml:space="preserve"> для</w:t>
      </w:r>
      <w:r w:rsidRPr="00E14C89">
        <w:rPr>
          <w:sz w:val="28"/>
          <w:szCs w:val="28"/>
        </w:rPr>
        <w:t>подающи</w:t>
      </w:r>
      <w:r>
        <w:rPr>
          <w:sz w:val="28"/>
          <w:szCs w:val="28"/>
        </w:rPr>
        <w:t>х</w:t>
      </w:r>
      <w:r w:rsidRPr="00222202">
        <w:rPr>
          <w:sz w:val="28"/>
          <w:szCs w:val="28"/>
        </w:rPr>
        <w:t>подружейны</w:t>
      </w:r>
      <w:r>
        <w:rPr>
          <w:sz w:val="28"/>
          <w:szCs w:val="28"/>
        </w:rPr>
        <w:t>х</w:t>
      </w:r>
      <w:r w:rsidRPr="00222202">
        <w:rPr>
          <w:sz w:val="28"/>
          <w:szCs w:val="28"/>
        </w:rPr>
        <w:t xml:space="preserve"> собак</w:t>
      </w:r>
      <w:r>
        <w:rPr>
          <w:sz w:val="28"/>
          <w:szCs w:val="28"/>
        </w:rPr>
        <w:t xml:space="preserve">, 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>принадлежащи</w:t>
      </w:r>
      <w:r>
        <w:rPr>
          <w:rFonts w:ascii="Times New Roman" w:hAnsi="Times New Roman" w:cs="Times New Roman"/>
          <w:color w:val="auto"/>
          <w:sz w:val="28"/>
          <w:szCs w:val="28"/>
        </w:rPr>
        <w:t>х к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 1-ой секции 8-ой группы </w:t>
      </w:r>
      <w:r w:rsidRPr="006F1AF5">
        <w:rPr>
          <w:rFonts w:ascii="Times New Roman" w:hAnsi="Times New Roman" w:cs="Times New Roman"/>
          <w:color w:val="auto"/>
          <w:sz w:val="28"/>
          <w:szCs w:val="28"/>
          <w:lang w:val="en-US"/>
        </w:rPr>
        <w:t>FCI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B274A">
        <w:rPr>
          <w:b/>
          <w:bCs/>
          <w:sz w:val="28"/>
          <w:szCs w:val="28"/>
        </w:rPr>
        <w:t>Специализированные состязания ретриверов</w:t>
      </w:r>
    </w:p>
    <w:p w:rsidR="0066390A" w:rsidRPr="00222202" w:rsidRDefault="0066390A" w:rsidP="00E14C89">
      <w:pPr>
        <w:pStyle w:val="ListParagraph"/>
        <w:ind w:left="0" w:firstLine="993"/>
        <w:rPr>
          <w:sz w:val="28"/>
          <w:szCs w:val="28"/>
        </w:rPr>
      </w:pPr>
    </w:p>
    <w:p w:rsidR="0066390A" w:rsidRDefault="0066390A" w:rsidP="00E14C89">
      <w:pPr>
        <w:pStyle w:val="NormalWeb"/>
        <w:spacing w:before="0" w:beforeAutospacing="0" w:after="300" w:afterAutospacing="0"/>
        <w:ind w:firstLine="993"/>
        <w:jc w:val="both"/>
        <w:rPr>
          <w:sz w:val="28"/>
          <w:szCs w:val="28"/>
        </w:rPr>
      </w:pPr>
      <w:r w:rsidRPr="00222202">
        <w:rPr>
          <w:sz w:val="28"/>
          <w:szCs w:val="28"/>
        </w:rPr>
        <w:t>Проведение этих мероприятий, начиная с «Породных Испытаний Ретриверов»</w:t>
      </w:r>
      <w:r>
        <w:rPr>
          <w:sz w:val="28"/>
          <w:szCs w:val="28"/>
        </w:rPr>
        <w:t>/квалификациии заканчивая Филд Трайлами</w:t>
      </w:r>
      <w:r w:rsidRPr="00BC5BC6">
        <w:rPr>
          <w:sz w:val="28"/>
          <w:szCs w:val="28"/>
        </w:rPr>
        <w:t>способствует популяризации и развитию спорта и охот с ретриверами</w:t>
      </w:r>
      <w:r>
        <w:rPr>
          <w:sz w:val="28"/>
          <w:szCs w:val="28"/>
        </w:rPr>
        <w:t>, а также</w:t>
      </w:r>
      <w:r w:rsidRPr="00222202">
        <w:rPr>
          <w:sz w:val="28"/>
          <w:szCs w:val="28"/>
        </w:rPr>
        <w:t>позволяет</w:t>
      </w:r>
      <w:r>
        <w:rPr>
          <w:sz w:val="28"/>
          <w:szCs w:val="28"/>
        </w:rPr>
        <w:t>:</w:t>
      </w:r>
    </w:p>
    <w:p w:rsidR="0066390A" w:rsidRPr="00222202" w:rsidRDefault="0066390A" w:rsidP="004851EC">
      <w:pPr>
        <w:pStyle w:val="NormalWeb"/>
        <w:numPr>
          <w:ilvl w:val="0"/>
          <w:numId w:val="5"/>
        </w:numPr>
        <w:spacing w:before="0" w:beforeAutospacing="0" w:after="300" w:afterAutospacing="0"/>
        <w:jc w:val="both"/>
        <w:rPr>
          <w:sz w:val="28"/>
          <w:szCs w:val="28"/>
        </w:rPr>
      </w:pPr>
      <w:r w:rsidRPr="00222202">
        <w:rPr>
          <w:sz w:val="28"/>
          <w:szCs w:val="28"/>
        </w:rPr>
        <w:t>выявлять собак, обладающих типичными породными качествами подающих подружейных собак, необходимые для племенной работы</w:t>
      </w:r>
    </w:p>
    <w:p w:rsidR="0066390A" w:rsidRPr="00222202" w:rsidRDefault="0066390A" w:rsidP="004851EC">
      <w:pPr>
        <w:pStyle w:val="NormalWeb"/>
        <w:numPr>
          <w:ilvl w:val="0"/>
          <w:numId w:val="5"/>
        </w:numPr>
        <w:spacing w:before="0" w:beforeAutospacing="0" w:after="300" w:afterAutospacing="0"/>
        <w:jc w:val="both"/>
        <w:rPr>
          <w:sz w:val="28"/>
          <w:szCs w:val="28"/>
        </w:rPr>
      </w:pPr>
      <w:r w:rsidRPr="00222202">
        <w:rPr>
          <w:sz w:val="28"/>
          <w:szCs w:val="28"/>
        </w:rPr>
        <w:t xml:space="preserve"> выявлять собак перспективных для дальнейшего обучения </w:t>
      </w:r>
    </w:p>
    <w:p w:rsidR="0066390A" w:rsidRDefault="0066390A" w:rsidP="00BC5BC6">
      <w:pPr>
        <w:pStyle w:val="NormalWeb"/>
        <w:numPr>
          <w:ilvl w:val="0"/>
          <w:numId w:val="5"/>
        </w:numPr>
        <w:spacing w:before="0" w:beforeAutospacing="0" w:after="300" w:afterAutospacing="0"/>
        <w:jc w:val="both"/>
        <w:rPr>
          <w:sz w:val="28"/>
          <w:szCs w:val="28"/>
        </w:rPr>
      </w:pPr>
      <w:r w:rsidRPr="00222202">
        <w:rPr>
          <w:sz w:val="28"/>
          <w:szCs w:val="28"/>
        </w:rPr>
        <w:t>постепенно и последовательно готовить собак к</w:t>
      </w:r>
      <w:r>
        <w:rPr>
          <w:sz w:val="28"/>
          <w:szCs w:val="28"/>
        </w:rPr>
        <w:t xml:space="preserve"> охотам, а так же</w:t>
      </w:r>
      <w:r w:rsidRPr="00222202">
        <w:rPr>
          <w:sz w:val="28"/>
          <w:szCs w:val="28"/>
        </w:rPr>
        <w:t xml:space="preserve"> участию в Филд Трайлах</w:t>
      </w:r>
      <w:r>
        <w:rPr>
          <w:sz w:val="28"/>
          <w:szCs w:val="28"/>
        </w:rPr>
        <w:t>,р</w:t>
      </w:r>
      <w:r w:rsidRPr="00222202">
        <w:rPr>
          <w:sz w:val="28"/>
          <w:szCs w:val="28"/>
        </w:rPr>
        <w:t>езультатыкоторых являются вершиной достижений в состязаниях собак, обладающи</w:t>
      </w:r>
      <w:r>
        <w:rPr>
          <w:sz w:val="28"/>
          <w:szCs w:val="28"/>
        </w:rPr>
        <w:t>х</w:t>
      </w:r>
      <w:r w:rsidRPr="00222202">
        <w:rPr>
          <w:sz w:val="28"/>
          <w:szCs w:val="28"/>
        </w:rPr>
        <w:t xml:space="preserve"> большим опытом и высшим уровнем подготовки</w:t>
      </w:r>
    </w:p>
    <w:p w:rsidR="0066390A" w:rsidRPr="00222202" w:rsidRDefault="0066390A" w:rsidP="00646011">
      <w:pPr>
        <w:pStyle w:val="NormalWeb"/>
        <w:numPr>
          <w:ilvl w:val="0"/>
          <w:numId w:val="5"/>
        </w:numPr>
        <w:spacing w:before="0" w:beforeAutospacing="0" w:after="300" w:afterAutospacing="0"/>
        <w:jc w:val="both"/>
        <w:rPr>
          <w:sz w:val="28"/>
          <w:szCs w:val="28"/>
        </w:rPr>
      </w:pPr>
      <w:r w:rsidRPr="00222202">
        <w:rPr>
          <w:sz w:val="28"/>
          <w:szCs w:val="28"/>
        </w:rPr>
        <w:t xml:space="preserve">участвовать в состязаниях собакам с разным уровнем подготовки </w:t>
      </w:r>
    </w:p>
    <w:p w:rsidR="0066390A" w:rsidRDefault="0066390A" w:rsidP="00A24D1E">
      <w:pPr>
        <w:pStyle w:val="ListParagraph"/>
        <w:ind w:left="0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66390A" w:rsidRDefault="0066390A" w:rsidP="00A24D1E">
      <w:pPr>
        <w:pStyle w:val="ListParagraph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87E6C">
        <w:rPr>
          <w:rFonts w:ascii="Times New Roman" w:hAnsi="Times New Roman" w:cs="Times New Roman"/>
          <w:b/>
          <w:bCs/>
          <w:sz w:val="28"/>
          <w:szCs w:val="28"/>
        </w:rPr>
        <w:t>Специализированные состязания ретриверов</w:t>
      </w:r>
      <w:r w:rsidRPr="005012C3">
        <w:rPr>
          <w:rFonts w:ascii="Times New Roman" w:hAnsi="Times New Roman" w:cs="Times New Roman"/>
          <w:sz w:val="28"/>
          <w:szCs w:val="28"/>
        </w:rPr>
        <w:t xml:space="preserve"> регламентируются правилами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90A" w:rsidRPr="00987E6C" w:rsidRDefault="0066390A" w:rsidP="005012C3">
      <w:pPr>
        <w:pStyle w:val="ListParagraph"/>
        <w:numPr>
          <w:ilvl w:val="0"/>
          <w:numId w:val="6"/>
        </w:numPr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5012C3">
        <w:rPr>
          <w:rFonts w:ascii="Times New Roman" w:hAnsi="Times New Roman" w:cs="Times New Roman"/>
          <w:caps/>
          <w:sz w:val="28"/>
          <w:szCs w:val="28"/>
        </w:rPr>
        <w:t>Правил</w:t>
      </w:r>
      <w:r>
        <w:rPr>
          <w:rFonts w:ascii="Times New Roman" w:hAnsi="Times New Roman" w:cs="Times New Roman"/>
          <w:caps/>
          <w:sz w:val="28"/>
          <w:szCs w:val="28"/>
        </w:rPr>
        <w:t xml:space="preserve">А ПРОВЕДЕНИЯ </w:t>
      </w:r>
      <w:r w:rsidRPr="005012C3">
        <w:rPr>
          <w:rFonts w:ascii="Times New Roman" w:hAnsi="Times New Roman" w:cs="Times New Roman"/>
          <w:caps/>
          <w:sz w:val="28"/>
          <w:szCs w:val="28"/>
        </w:rPr>
        <w:t>Породных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5012C3">
        <w:rPr>
          <w:rFonts w:ascii="Times New Roman" w:hAnsi="Times New Roman" w:cs="Times New Roman"/>
          <w:caps/>
          <w:sz w:val="28"/>
          <w:szCs w:val="28"/>
        </w:rPr>
        <w:t>ИСПЫТАНИЙ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624C">
        <w:rPr>
          <w:rFonts w:ascii="Times New Roman" w:hAnsi="Times New Roman" w:cs="Times New Roman"/>
          <w:caps/>
          <w:color w:val="auto"/>
          <w:sz w:val="28"/>
          <w:szCs w:val="28"/>
        </w:rPr>
        <w:t>ретриверов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(квалификация)</w:t>
      </w:r>
    </w:p>
    <w:p w:rsidR="0066390A" w:rsidRPr="006B624C" w:rsidRDefault="0066390A" w:rsidP="00987E6C">
      <w:pPr>
        <w:pStyle w:val="ListParagraph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66390A" w:rsidRPr="00987E6C" w:rsidRDefault="0066390A" w:rsidP="005012C3">
      <w:pPr>
        <w:pStyle w:val="ListParagraph"/>
        <w:numPr>
          <w:ilvl w:val="0"/>
          <w:numId w:val="6"/>
        </w:numPr>
        <w:ind w:firstLine="0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ПРАВИЛА </w:t>
      </w:r>
      <w:r w:rsidRPr="006B624C">
        <w:rPr>
          <w:rFonts w:ascii="Times New Roman" w:hAnsi="Times New Roman" w:cs="Times New Roman"/>
          <w:caps/>
          <w:color w:val="auto"/>
          <w:sz w:val="28"/>
          <w:szCs w:val="28"/>
        </w:rPr>
        <w:t>ПРОВЕДЕНИЯ СостязаниЙ Ретриверов на Даммисах (Working Test)</w:t>
      </w:r>
    </w:p>
    <w:p w:rsidR="0066390A" w:rsidRPr="00987E6C" w:rsidRDefault="0066390A" w:rsidP="00987E6C">
      <w:pPr>
        <w:pStyle w:val="ListParagraph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66390A" w:rsidRPr="00987E6C" w:rsidRDefault="0066390A" w:rsidP="00987E6C">
      <w:pPr>
        <w:pStyle w:val="ListParagraph"/>
        <w:numPr>
          <w:ilvl w:val="0"/>
          <w:numId w:val="6"/>
        </w:numPr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B624C">
        <w:rPr>
          <w:rFonts w:ascii="Times New Roman" w:hAnsi="Times New Roman" w:cs="Times New Roman"/>
          <w:caps/>
          <w:color w:val="auto"/>
          <w:sz w:val="28"/>
          <w:szCs w:val="28"/>
        </w:rPr>
        <w:t>правил проведения ОхотничьИХ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6B624C">
        <w:rPr>
          <w:rFonts w:ascii="Times New Roman" w:hAnsi="Times New Roman" w:cs="Times New Roman"/>
          <w:caps/>
          <w:color w:val="auto"/>
          <w:sz w:val="28"/>
          <w:szCs w:val="28"/>
        </w:rPr>
        <w:t>СОСТЯЗАНИЙ ретриверов</w:t>
      </w:r>
    </w:p>
    <w:p w:rsidR="0066390A" w:rsidRDefault="0066390A" w:rsidP="00987E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6390A" w:rsidRPr="00987E6C" w:rsidRDefault="0066390A" w:rsidP="00987E6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6390A" w:rsidRDefault="0066390A" w:rsidP="002340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Предлагаемые правила </w:t>
      </w:r>
      <w:r w:rsidRPr="00222202">
        <w:rPr>
          <w:rFonts w:ascii="Times New Roman" w:hAnsi="Times New Roman"/>
          <w:sz w:val="28"/>
          <w:szCs w:val="28"/>
        </w:rPr>
        <w:t>созданы на основе международных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Pr="00222202">
        <w:rPr>
          <w:rFonts w:ascii="Times New Roman" w:hAnsi="Times New Roman"/>
          <w:sz w:val="28"/>
          <w:szCs w:val="28"/>
        </w:rPr>
        <w:t xml:space="preserve">, принятых в системе </w:t>
      </w:r>
      <w:r w:rsidRPr="00222202">
        <w:rPr>
          <w:rFonts w:ascii="Times New Roman" w:hAnsi="Times New Roman"/>
          <w:sz w:val="28"/>
          <w:szCs w:val="28"/>
          <w:lang w:val="en-US"/>
        </w:rPr>
        <w:t>FCI</w:t>
      </w:r>
      <w:r w:rsidRPr="00222202">
        <w:rPr>
          <w:rFonts w:ascii="Times New Roman" w:hAnsi="Times New Roman"/>
          <w:sz w:val="28"/>
          <w:szCs w:val="28"/>
        </w:rPr>
        <w:t xml:space="preserve"> и Английского кеннел клуба, </w:t>
      </w:r>
      <w:r w:rsidRPr="00D74F60">
        <w:rPr>
          <w:rFonts w:ascii="Times New Roman" w:hAnsi="Times New Roman"/>
          <w:sz w:val="28"/>
          <w:szCs w:val="28"/>
        </w:rPr>
        <w:t xml:space="preserve">а также </w:t>
      </w:r>
      <w:r w:rsidRPr="00222202">
        <w:rPr>
          <w:rFonts w:ascii="Times New Roman" w:hAnsi="Times New Roman"/>
          <w:sz w:val="28"/>
          <w:szCs w:val="28"/>
        </w:rPr>
        <w:t>национальных правил стран Европы и Великобритании</w:t>
      </w:r>
    </w:p>
    <w:p w:rsidR="0066390A" w:rsidRPr="00222202" w:rsidRDefault="0066390A" w:rsidP="002340B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90A" w:rsidRPr="002340B6" w:rsidRDefault="0066390A" w:rsidP="00646011">
      <w:pPr>
        <w:pStyle w:val="ListParagraph"/>
        <w:numPr>
          <w:ilvl w:val="0"/>
          <w:numId w:val="7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340B6">
        <w:rPr>
          <w:rFonts w:ascii="Times New Roman" w:hAnsi="Times New Roman" w:cs="Times New Roman"/>
          <w:sz w:val="28"/>
          <w:szCs w:val="28"/>
          <w:lang w:val="en-US"/>
        </w:rPr>
        <w:t>Field Trial Regulations (including Gundog Working Tests)</w:t>
      </w:r>
    </w:p>
    <w:p w:rsidR="0066390A" w:rsidRPr="002340B6" w:rsidRDefault="0066390A" w:rsidP="00646011">
      <w:pPr>
        <w:pStyle w:val="ListParagraph"/>
        <w:numPr>
          <w:ilvl w:val="0"/>
          <w:numId w:val="7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340B6">
        <w:rPr>
          <w:rFonts w:ascii="Times New Roman" w:hAnsi="Times New Roman" w:cs="Times New Roman"/>
          <w:sz w:val="28"/>
          <w:szCs w:val="28"/>
          <w:lang w:val="en-US"/>
        </w:rPr>
        <w:t>Rules for FCI International Working Test for Retrievers</w:t>
      </w:r>
    </w:p>
    <w:p w:rsidR="0066390A" w:rsidRPr="002340B6" w:rsidRDefault="0066390A" w:rsidP="00646011">
      <w:pPr>
        <w:pStyle w:val="ListParagraph"/>
        <w:numPr>
          <w:ilvl w:val="0"/>
          <w:numId w:val="7"/>
        </w:numPr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340B6">
        <w:rPr>
          <w:rFonts w:ascii="Times New Roman" w:hAnsi="Times New Roman" w:cs="Times New Roman"/>
          <w:sz w:val="28"/>
          <w:szCs w:val="28"/>
          <w:lang w:val="en-US"/>
        </w:rPr>
        <w:t>fficial rules for hunting test for retrievers (nou, nome-b, nome-a, nowt)</w:t>
      </w:r>
    </w:p>
    <w:p w:rsidR="0066390A" w:rsidRDefault="0066390A" w:rsidP="00323D1B">
      <w:pPr>
        <w:jc w:val="center"/>
        <w:rPr>
          <w:rFonts w:ascii="Times New Roman" w:hAnsi="Times New Roman"/>
          <w:b/>
          <w:bCs/>
          <w:color w:val="444444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u w:val="single"/>
          <w:shd w:val="clear" w:color="auto" w:fill="FFFFFF"/>
        </w:rPr>
        <w:t>СПРАВКА</w:t>
      </w:r>
    </w:p>
    <w:p w:rsidR="0066390A" w:rsidRPr="00F8464D" w:rsidRDefault="0066390A" w:rsidP="00323D1B">
      <w:pPr>
        <w:jc w:val="center"/>
        <w:rPr>
          <w:rFonts w:ascii="Times New Roman" w:hAnsi="Times New Roman"/>
          <w:b/>
          <w:bCs/>
          <w:color w:val="444444"/>
          <w:sz w:val="28"/>
          <w:szCs w:val="28"/>
          <w:u w:val="single"/>
          <w:shd w:val="clear" w:color="auto" w:fill="FFFFFF"/>
        </w:rPr>
      </w:pPr>
    </w:p>
    <w:p w:rsidR="0066390A" w:rsidRDefault="0066390A" w:rsidP="00323D1B">
      <w:pPr>
        <w:jc w:val="center"/>
        <w:rPr>
          <w:rFonts w:ascii="Times New Roman" w:hAnsi="Times New Roman"/>
          <w:color w:val="444444"/>
          <w:sz w:val="28"/>
          <w:szCs w:val="28"/>
          <w:u w:val="single"/>
          <w:shd w:val="clear" w:color="auto" w:fill="FFFFFF"/>
        </w:rPr>
      </w:pPr>
      <w:r w:rsidRPr="00222202">
        <w:rPr>
          <w:rFonts w:ascii="Times New Roman" w:hAnsi="Times New Roman"/>
          <w:b/>
          <w:bCs/>
          <w:color w:val="444444"/>
          <w:sz w:val="28"/>
          <w:szCs w:val="28"/>
          <w:u w:val="single"/>
          <w:shd w:val="clear" w:color="auto" w:fill="FFFFFF"/>
        </w:rPr>
        <w:t>Виды международных состязаний для ретриверов, существующие в Европе и Великобритании</w:t>
      </w:r>
      <w:r w:rsidRPr="00222202">
        <w:rPr>
          <w:rFonts w:ascii="Times New Roman" w:hAnsi="Times New Roman"/>
          <w:color w:val="444444"/>
          <w:sz w:val="28"/>
          <w:szCs w:val="28"/>
          <w:u w:val="single"/>
          <w:shd w:val="clear" w:color="auto" w:fill="FFFFFF"/>
        </w:rPr>
        <w:t>:</w:t>
      </w:r>
    </w:p>
    <w:p w:rsidR="0066390A" w:rsidRPr="00222202" w:rsidRDefault="0066390A" w:rsidP="00323D1B">
      <w:pPr>
        <w:jc w:val="center"/>
        <w:rPr>
          <w:rFonts w:ascii="Times New Roman" w:hAnsi="Times New Roman"/>
          <w:color w:val="444444"/>
          <w:sz w:val="28"/>
          <w:szCs w:val="28"/>
          <w:u w:val="single"/>
          <w:shd w:val="clear" w:color="auto" w:fill="FFFFFF"/>
        </w:rPr>
      </w:pPr>
    </w:p>
    <w:p w:rsidR="0066390A" w:rsidRDefault="0066390A" w:rsidP="00323D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</w:pPr>
      <w:r w:rsidRPr="00222202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  <w:t xml:space="preserve"> международные состязания, проводя</w:t>
      </w:r>
      <w:r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  <w:t>щиеся</w:t>
      </w:r>
      <w:r w:rsidRPr="00222202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  <w:t xml:space="preserve"> на дамми</w:t>
      </w:r>
      <w:r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  <w:t>сах</w:t>
      </w:r>
    </w:p>
    <w:p w:rsidR="0066390A" w:rsidRPr="00222202" w:rsidRDefault="0066390A" w:rsidP="00646011">
      <w:pPr>
        <w:pStyle w:val="ListParagraph"/>
        <w:ind w:firstLine="0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</w:pPr>
    </w:p>
    <w:p w:rsidR="0066390A" w:rsidRPr="00222202" w:rsidRDefault="0066390A" w:rsidP="00323D1B">
      <w:pPr>
        <w:ind w:firstLine="851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22220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 Европе это IWT (</w:t>
      </w:r>
      <w:r w:rsidRPr="00222202">
        <w:rPr>
          <w:rFonts w:ascii="Times New Roman" w:hAnsi="Times New Roman"/>
          <w:color w:val="444444"/>
          <w:sz w:val="28"/>
          <w:szCs w:val="28"/>
          <w:shd w:val="clear" w:color="auto" w:fill="FFFFFF"/>
          <w:lang w:val="en-US"/>
        </w:rPr>
        <w:t>InternationalWorkingTest</w:t>
      </w:r>
      <w:r w:rsidRPr="0022220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), проводится на дамми, в формате командных состязаний. Выступают три собаки от страны, четвертая – запасная. Каждая собака выполняет индивидуальное задание</w:t>
      </w:r>
    </w:p>
    <w:p w:rsidR="0066390A" w:rsidRPr="00222202" w:rsidRDefault="0066390A" w:rsidP="00323D1B">
      <w:pPr>
        <w:ind w:firstLine="851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22220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 Великобртании это SkinnersRetriever World Cup, проводится на дамми, в формате командных состязаний. Выступают четыре собаки от страны. Все собаки выполняют одинаковые задания</w:t>
      </w:r>
    </w:p>
    <w:p w:rsidR="0066390A" w:rsidRDefault="0066390A" w:rsidP="00323D1B">
      <w:pPr>
        <w:ind w:left="708" w:hanging="708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66390A" w:rsidRPr="00222202" w:rsidRDefault="0066390A" w:rsidP="00323D1B">
      <w:pPr>
        <w:ind w:left="708" w:hanging="708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p w:rsidR="0066390A" w:rsidRDefault="0066390A" w:rsidP="00323D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</w:pPr>
      <w:r w:rsidRPr="00222202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  <w:t>состязания, проводя</w:t>
      </w:r>
      <w:r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  <w:t>щиеся с использованием</w:t>
      </w:r>
      <w:r w:rsidRPr="00222202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  <w:t xml:space="preserve"> «холодной» дичи</w:t>
      </w:r>
    </w:p>
    <w:p w:rsidR="0066390A" w:rsidRPr="00222202" w:rsidRDefault="0066390A" w:rsidP="00646011">
      <w:pPr>
        <w:pStyle w:val="ListParagraph"/>
        <w:ind w:firstLine="0"/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</w:pPr>
    </w:p>
    <w:p w:rsidR="0066390A" w:rsidRPr="004C4D4D" w:rsidRDefault="0066390A" w:rsidP="004C4D4D">
      <w:pPr>
        <w:ind w:firstLine="851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4C4D4D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Это состязания ретриверов с использованием заранее битой дичи. Проводятся в Финляндии (NOME-B и NOW) и Прибалтийских странах </w:t>
      </w:r>
    </w:p>
    <w:p w:rsidR="0066390A" w:rsidRPr="004C4D4D" w:rsidRDefault="0066390A" w:rsidP="004C4D4D">
      <w:pPr>
        <w:ind w:firstLine="851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4C4D4D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 Великобритании так же существует ряд мероприятий, проводимых с использованием «холодной» дичи (Cold Game)</w:t>
      </w:r>
    </w:p>
    <w:p w:rsidR="0066390A" w:rsidRDefault="0066390A" w:rsidP="00323D1B">
      <w:pPr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90A" w:rsidRPr="00222202" w:rsidRDefault="0066390A" w:rsidP="00323D1B">
      <w:pPr>
        <w:ind w:left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6390A" w:rsidRPr="00646011" w:rsidRDefault="0066390A" w:rsidP="00323D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22202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  <w:t>международные состязания</w:t>
      </w:r>
      <w:r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  <w:t xml:space="preserve"> (Филд Трайлы)</w:t>
      </w:r>
      <w:r w:rsidRPr="00222202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  <w:t>, проводя</w:t>
      </w:r>
      <w:r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  <w:t>щиеся</w:t>
      </w:r>
      <w:r w:rsidRPr="00222202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shd w:val="clear" w:color="auto" w:fill="FFFFFF"/>
        </w:rPr>
        <w:t xml:space="preserve"> в режиме реальной охоты</w:t>
      </w:r>
    </w:p>
    <w:p w:rsidR="0066390A" w:rsidRPr="00222202" w:rsidRDefault="0066390A" w:rsidP="00646011">
      <w:pPr>
        <w:pStyle w:val="ListParagraph"/>
        <w:ind w:firstLine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6390A" w:rsidRPr="00222202" w:rsidRDefault="0066390A" w:rsidP="004C4D4D">
      <w:pPr>
        <w:ind w:firstLine="851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22220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В Европе это EC (European ChampionshipforRetrievers), проводится в формате индивидуальных соревнований </w:t>
      </w:r>
    </w:p>
    <w:p w:rsidR="0066390A" w:rsidRPr="00222202" w:rsidRDefault="0066390A" w:rsidP="004C4D4D">
      <w:pPr>
        <w:ind w:firstLine="851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22220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В Великобритании это </w:t>
      </w:r>
      <w:r w:rsidRPr="004C4D4D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IGL</w:t>
      </w:r>
      <w:r w:rsidRPr="0022220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(</w:t>
      </w:r>
      <w:r w:rsidRPr="004C4D4D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InternationalGundogLeague</w:t>
      </w:r>
      <w:r w:rsidRPr="0022220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) </w:t>
      </w:r>
      <w:r w:rsidRPr="004C4D4D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Retriever Championship</w:t>
      </w:r>
      <w:r w:rsidRPr="00222202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, также проводится в формате индивидуальных соревнований </w:t>
      </w:r>
    </w:p>
    <w:p w:rsidR="0066390A" w:rsidRDefault="0066390A" w:rsidP="00F616BA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6390A" w:rsidRPr="00222202" w:rsidRDefault="0066390A" w:rsidP="00F616BA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66390A" w:rsidRPr="00222202" w:rsidSect="00222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0A" w:rsidRDefault="0066390A" w:rsidP="00BA08D7">
      <w:pPr>
        <w:spacing w:after="0" w:line="240" w:lineRule="auto"/>
      </w:pPr>
      <w:r>
        <w:separator/>
      </w:r>
    </w:p>
  </w:endnote>
  <w:endnote w:type="continuationSeparator" w:id="1">
    <w:p w:rsidR="0066390A" w:rsidRDefault="0066390A" w:rsidP="00B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0A" w:rsidRDefault="006639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0A" w:rsidRDefault="0066390A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66390A" w:rsidRDefault="006639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0A" w:rsidRDefault="006639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0A" w:rsidRDefault="0066390A" w:rsidP="00BA08D7">
      <w:pPr>
        <w:spacing w:after="0" w:line="240" w:lineRule="auto"/>
      </w:pPr>
      <w:r>
        <w:separator/>
      </w:r>
    </w:p>
  </w:footnote>
  <w:footnote w:type="continuationSeparator" w:id="1">
    <w:p w:rsidR="0066390A" w:rsidRDefault="0066390A" w:rsidP="00B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0A" w:rsidRDefault="006639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0A" w:rsidRDefault="006639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0A" w:rsidRDefault="006639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000"/>
    <w:multiLevelType w:val="hybridMultilevel"/>
    <w:tmpl w:val="87A0AF1A"/>
    <w:lvl w:ilvl="0" w:tplc="79203068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">
    <w:nsid w:val="22100094"/>
    <w:multiLevelType w:val="hybridMultilevel"/>
    <w:tmpl w:val="3606E81E"/>
    <w:lvl w:ilvl="0" w:tplc="83D03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600ADE"/>
    <w:multiLevelType w:val="multilevel"/>
    <w:tmpl w:val="1B92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72F8F"/>
    <w:multiLevelType w:val="hybridMultilevel"/>
    <w:tmpl w:val="2302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936988"/>
    <w:multiLevelType w:val="hybridMultilevel"/>
    <w:tmpl w:val="3606E81E"/>
    <w:lvl w:ilvl="0" w:tplc="83D035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F866DA"/>
    <w:multiLevelType w:val="hybridMultilevel"/>
    <w:tmpl w:val="E8D4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C4B97"/>
    <w:multiLevelType w:val="hybridMultilevel"/>
    <w:tmpl w:val="2BF4A6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6BA"/>
    <w:rsid w:val="000471C1"/>
    <w:rsid w:val="00083AD7"/>
    <w:rsid w:val="000B29AC"/>
    <w:rsid w:val="000F7FB8"/>
    <w:rsid w:val="00104CE6"/>
    <w:rsid w:val="00110503"/>
    <w:rsid w:val="00112FB8"/>
    <w:rsid w:val="001364C0"/>
    <w:rsid w:val="001708F3"/>
    <w:rsid w:val="001A5AAB"/>
    <w:rsid w:val="001B274A"/>
    <w:rsid w:val="001B6C03"/>
    <w:rsid w:val="001C21B4"/>
    <w:rsid w:val="001C332A"/>
    <w:rsid w:val="001D0E22"/>
    <w:rsid w:val="00222202"/>
    <w:rsid w:val="002340B6"/>
    <w:rsid w:val="00292E74"/>
    <w:rsid w:val="002D4D45"/>
    <w:rsid w:val="00323D1B"/>
    <w:rsid w:val="003246C3"/>
    <w:rsid w:val="00351C5F"/>
    <w:rsid w:val="00355368"/>
    <w:rsid w:val="003B2F44"/>
    <w:rsid w:val="003C6F07"/>
    <w:rsid w:val="00413853"/>
    <w:rsid w:val="0042495E"/>
    <w:rsid w:val="004264A7"/>
    <w:rsid w:val="0043248E"/>
    <w:rsid w:val="004573FF"/>
    <w:rsid w:val="004851EC"/>
    <w:rsid w:val="004A03B1"/>
    <w:rsid w:val="004C4D4D"/>
    <w:rsid w:val="005012C3"/>
    <w:rsid w:val="00515407"/>
    <w:rsid w:val="0052441A"/>
    <w:rsid w:val="00534B9A"/>
    <w:rsid w:val="00545CA9"/>
    <w:rsid w:val="00575B41"/>
    <w:rsid w:val="005A4BFB"/>
    <w:rsid w:val="005D1262"/>
    <w:rsid w:val="005F27A5"/>
    <w:rsid w:val="0061426C"/>
    <w:rsid w:val="0063448F"/>
    <w:rsid w:val="00646011"/>
    <w:rsid w:val="0066390A"/>
    <w:rsid w:val="006943A7"/>
    <w:rsid w:val="00696889"/>
    <w:rsid w:val="006B624C"/>
    <w:rsid w:val="006F1AF5"/>
    <w:rsid w:val="00743490"/>
    <w:rsid w:val="00744B61"/>
    <w:rsid w:val="00757705"/>
    <w:rsid w:val="0076280A"/>
    <w:rsid w:val="00777924"/>
    <w:rsid w:val="00794DF8"/>
    <w:rsid w:val="007B5702"/>
    <w:rsid w:val="007C2F6D"/>
    <w:rsid w:val="007C4F29"/>
    <w:rsid w:val="007C78B2"/>
    <w:rsid w:val="00836524"/>
    <w:rsid w:val="008575BE"/>
    <w:rsid w:val="0086366E"/>
    <w:rsid w:val="00893AF0"/>
    <w:rsid w:val="008A701B"/>
    <w:rsid w:val="008B5D42"/>
    <w:rsid w:val="008E10F2"/>
    <w:rsid w:val="008E679B"/>
    <w:rsid w:val="00971C4B"/>
    <w:rsid w:val="00972B4F"/>
    <w:rsid w:val="00977654"/>
    <w:rsid w:val="00987E6C"/>
    <w:rsid w:val="009C1222"/>
    <w:rsid w:val="009C36DD"/>
    <w:rsid w:val="009D4FA0"/>
    <w:rsid w:val="009E1255"/>
    <w:rsid w:val="009E33B1"/>
    <w:rsid w:val="00A03E50"/>
    <w:rsid w:val="00A24D1E"/>
    <w:rsid w:val="00A2530B"/>
    <w:rsid w:val="00A269AE"/>
    <w:rsid w:val="00A521F4"/>
    <w:rsid w:val="00AA71D2"/>
    <w:rsid w:val="00AA7D5E"/>
    <w:rsid w:val="00AD1ECA"/>
    <w:rsid w:val="00AD6EFC"/>
    <w:rsid w:val="00B0455C"/>
    <w:rsid w:val="00B4385D"/>
    <w:rsid w:val="00B73B91"/>
    <w:rsid w:val="00B85BBB"/>
    <w:rsid w:val="00B92C26"/>
    <w:rsid w:val="00BA08D7"/>
    <w:rsid w:val="00BC12B0"/>
    <w:rsid w:val="00BC5BC6"/>
    <w:rsid w:val="00BE1DC6"/>
    <w:rsid w:val="00C07783"/>
    <w:rsid w:val="00C8231D"/>
    <w:rsid w:val="00CB2116"/>
    <w:rsid w:val="00CC14EE"/>
    <w:rsid w:val="00CD4701"/>
    <w:rsid w:val="00CE585D"/>
    <w:rsid w:val="00CE60B0"/>
    <w:rsid w:val="00D037CD"/>
    <w:rsid w:val="00D21B4A"/>
    <w:rsid w:val="00D74F60"/>
    <w:rsid w:val="00DF14CD"/>
    <w:rsid w:val="00E13640"/>
    <w:rsid w:val="00E14C89"/>
    <w:rsid w:val="00E4071F"/>
    <w:rsid w:val="00E4636F"/>
    <w:rsid w:val="00E67541"/>
    <w:rsid w:val="00E72857"/>
    <w:rsid w:val="00EB1E8D"/>
    <w:rsid w:val="00EB2BFA"/>
    <w:rsid w:val="00ED3B0E"/>
    <w:rsid w:val="00EF3C64"/>
    <w:rsid w:val="00F12515"/>
    <w:rsid w:val="00F35E72"/>
    <w:rsid w:val="00F616BA"/>
    <w:rsid w:val="00F636A1"/>
    <w:rsid w:val="00F74B9A"/>
    <w:rsid w:val="00F8464D"/>
    <w:rsid w:val="00F85120"/>
    <w:rsid w:val="00FA23DB"/>
    <w:rsid w:val="00FB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B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52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2E7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1F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92E74"/>
    <w:rPr>
      <w:rFonts w:ascii="Calibri Light" w:hAnsi="Calibri Light" w:cs="Times New Roman"/>
      <w:color w:val="1F3763"/>
      <w:sz w:val="24"/>
      <w:szCs w:val="24"/>
    </w:rPr>
  </w:style>
  <w:style w:type="table" w:styleId="TableGrid">
    <w:name w:val="Table Grid"/>
    <w:basedOn w:val="TableNormal"/>
    <w:uiPriority w:val="99"/>
    <w:rsid w:val="004573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D1ECA"/>
    <w:pPr>
      <w:spacing w:after="168" w:line="249" w:lineRule="auto"/>
      <w:ind w:left="720" w:hanging="10"/>
      <w:contextualSpacing/>
      <w:jc w:val="both"/>
    </w:pPr>
    <w:rPr>
      <w:rFonts w:ascii="Cambria" w:hAnsi="Cambria" w:cs="Cambria"/>
      <w:color w:val="000000"/>
      <w:sz w:val="24"/>
      <w:lang w:eastAsia="ru-RU"/>
    </w:rPr>
  </w:style>
  <w:style w:type="character" w:styleId="Hyperlink">
    <w:name w:val="Hyperlink"/>
    <w:basedOn w:val="DefaultParagraphFont"/>
    <w:uiPriority w:val="99"/>
    <w:semiHidden/>
    <w:rsid w:val="0011050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92E7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92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A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08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0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08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406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8 Ретриверы, спаниели, водяные собаки</dc:title>
  <dc:subject/>
  <dc:creator>Stanislav Gryaznov</dc:creator>
  <cp:keywords/>
  <dc:description/>
  <cp:lastModifiedBy>ASUS</cp:lastModifiedBy>
  <cp:revision>3</cp:revision>
  <dcterms:created xsi:type="dcterms:W3CDTF">2022-08-12T06:12:00Z</dcterms:created>
  <dcterms:modified xsi:type="dcterms:W3CDTF">2022-08-12T06:15:00Z</dcterms:modified>
</cp:coreProperties>
</file>