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D461D1">
      <w:pPr>
        <w:spacing w:after="0" w:line="259" w:lineRule="auto"/>
        <w:ind w:left="-1133" w:right="10821" w:firstLine="0"/>
        <w:jc w:val="left"/>
      </w:pPr>
    </w:p>
    <w:p w:rsidR="00D35521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ПРОЕКТ</w:t>
      </w: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  <w:r w:rsidRPr="003C20DC">
        <w:rPr>
          <w:b/>
          <w:color w:val="auto"/>
          <w:sz w:val="36"/>
          <w:szCs w:val="36"/>
        </w:rPr>
        <w:t xml:space="preserve">ПРАВИЛА ПРОВЕДЕНИЯ </w:t>
      </w: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  <w:r w:rsidRPr="003C20DC">
        <w:rPr>
          <w:b/>
          <w:color w:val="auto"/>
          <w:sz w:val="36"/>
          <w:szCs w:val="36"/>
        </w:rPr>
        <w:t>СОСТЯЗАНИЙ РЕТРИВЕРОВ</w:t>
      </w:r>
      <w:r>
        <w:rPr>
          <w:b/>
          <w:color w:val="auto"/>
          <w:sz w:val="36"/>
          <w:szCs w:val="36"/>
        </w:rPr>
        <w:t xml:space="preserve"> </w:t>
      </w:r>
      <w:r w:rsidRPr="003C20DC">
        <w:rPr>
          <w:b/>
          <w:color w:val="auto"/>
          <w:sz w:val="36"/>
          <w:szCs w:val="36"/>
        </w:rPr>
        <w:t>НА ДАММИСАХ</w:t>
      </w: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  <w:r w:rsidRPr="003C20DC">
        <w:rPr>
          <w:b/>
          <w:color w:val="auto"/>
          <w:sz w:val="36"/>
          <w:szCs w:val="36"/>
        </w:rPr>
        <w:t>(</w:t>
      </w:r>
      <w:r w:rsidRPr="003C20DC">
        <w:rPr>
          <w:b/>
          <w:color w:val="auto"/>
          <w:sz w:val="36"/>
          <w:szCs w:val="36"/>
          <w:lang w:val="en-US"/>
        </w:rPr>
        <w:t>Working</w:t>
      </w:r>
      <w:r>
        <w:rPr>
          <w:b/>
          <w:color w:val="auto"/>
          <w:sz w:val="36"/>
          <w:szCs w:val="36"/>
        </w:rPr>
        <w:t xml:space="preserve"> </w:t>
      </w:r>
      <w:r w:rsidRPr="003C20DC">
        <w:rPr>
          <w:b/>
          <w:color w:val="auto"/>
          <w:sz w:val="36"/>
          <w:szCs w:val="36"/>
          <w:lang w:val="en-US"/>
        </w:rPr>
        <w:t>Test</w:t>
      </w:r>
      <w:r w:rsidRPr="003C20DC">
        <w:rPr>
          <w:b/>
          <w:color w:val="auto"/>
          <w:sz w:val="36"/>
          <w:szCs w:val="36"/>
        </w:rPr>
        <w:t>)</w:t>
      </w: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  <w:r w:rsidRPr="003C20DC">
        <w:rPr>
          <w:b/>
          <w:color w:val="auto"/>
          <w:sz w:val="36"/>
          <w:szCs w:val="36"/>
        </w:rPr>
        <w:t>(</w:t>
      </w:r>
      <w:r w:rsidRPr="003C20DC">
        <w:rPr>
          <w:b/>
          <w:color w:val="auto"/>
          <w:sz w:val="28"/>
          <w:szCs w:val="28"/>
        </w:rPr>
        <w:t>специализированные состязания ретриверов</w:t>
      </w:r>
      <w:r w:rsidRPr="003C20DC">
        <w:rPr>
          <w:b/>
          <w:color w:val="auto"/>
          <w:sz w:val="36"/>
          <w:szCs w:val="36"/>
        </w:rPr>
        <w:t>)</w:t>
      </w: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Pr="003C20DC" w:rsidRDefault="00D35521" w:rsidP="00074EFE">
      <w:pPr>
        <w:spacing w:after="0" w:line="259" w:lineRule="auto"/>
        <w:ind w:left="-1133" w:firstLine="0"/>
        <w:jc w:val="center"/>
        <w:rPr>
          <w:b/>
          <w:color w:val="auto"/>
          <w:sz w:val="36"/>
          <w:szCs w:val="36"/>
        </w:rPr>
      </w:pPr>
    </w:p>
    <w:p w:rsidR="00D35521" w:rsidRDefault="00D35521" w:rsidP="00211AF1">
      <w:pPr>
        <w:spacing w:after="160" w:line="259" w:lineRule="auto"/>
        <w:ind w:left="0" w:hanging="851"/>
        <w:jc w:val="center"/>
        <w:rPr>
          <w:b/>
          <w:color w:val="auto"/>
          <w:sz w:val="28"/>
          <w:szCs w:val="28"/>
        </w:rPr>
      </w:pPr>
      <w:r w:rsidRPr="00074EFE">
        <w:rPr>
          <w:b/>
          <w:color w:val="auto"/>
          <w:sz w:val="28"/>
          <w:szCs w:val="28"/>
        </w:rPr>
        <w:t>Москва 202</w:t>
      </w:r>
      <w:r>
        <w:rPr>
          <w:b/>
          <w:color w:val="auto"/>
          <w:sz w:val="28"/>
          <w:szCs w:val="28"/>
        </w:rPr>
        <w:t>2</w:t>
      </w:r>
    </w:p>
    <w:p w:rsidR="00D35521" w:rsidRPr="006F1AF5" w:rsidRDefault="00D35521" w:rsidP="00211AF1">
      <w:pPr>
        <w:spacing w:after="160" w:line="259" w:lineRule="auto"/>
        <w:ind w:lef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D35521" w:rsidRPr="00B80FA9" w:rsidRDefault="00D35521" w:rsidP="00D60D1B">
      <w:pPr>
        <w:spacing w:after="0" w:line="240" w:lineRule="auto"/>
        <w:ind w:left="851" w:firstLine="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B80FA9">
        <w:rPr>
          <w:rFonts w:ascii="Times New Roman" w:hAnsi="Times New Roman" w:cs="Times New Roman"/>
          <w:b/>
          <w:caps/>
          <w:color w:val="auto"/>
          <w:sz w:val="28"/>
          <w:szCs w:val="28"/>
        </w:rPr>
        <w:t>Состязания ретриверов на даммисах/</w:t>
      </w:r>
      <w:r w:rsidRPr="00B80FA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Working Test</w:t>
      </w:r>
      <w:r w:rsidRPr="00B80FA9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Pr="00B80FA9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W</w:t>
      </w:r>
      <w:r w:rsidRPr="00B80FA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Т) проводятся с целью выявления рабочих качеств и развития навыков необходимых для участия в Филд Трайлах и охотах у подающих подружейных собак</w:t>
      </w:r>
    </w:p>
    <w:p w:rsidR="00D35521" w:rsidRPr="00937771" w:rsidRDefault="00D35521" w:rsidP="00D60D1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35521" w:rsidRPr="00937771" w:rsidRDefault="00D35521" w:rsidP="00D60D1B">
      <w:pPr>
        <w:pStyle w:val="ListParagraph"/>
        <w:numPr>
          <w:ilvl w:val="0"/>
          <w:numId w:val="6"/>
        </w:numPr>
        <w:spacing w:after="0" w:line="240" w:lineRule="auto"/>
        <w:ind w:left="851" w:right="42" w:hanging="851"/>
        <w:rPr>
          <w:rFonts w:ascii="Times New Roman" w:hAnsi="Times New Roman" w:cs="Times New Roman"/>
          <w:b/>
          <w:sz w:val="28"/>
          <w:szCs w:val="28"/>
        </w:rPr>
      </w:pPr>
      <w:r w:rsidRPr="00937771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D35521" w:rsidRPr="00A23B85" w:rsidRDefault="00D35521" w:rsidP="00D60D1B">
      <w:pPr>
        <w:pStyle w:val="ListParagraph"/>
        <w:numPr>
          <w:ilvl w:val="1"/>
          <w:numId w:val="6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23B8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Время и условия проведения</w:t>
      </w:r>
    </w:p>
    <w:p w:rsidR="00D35521" w:rsidRPr="00BA7FA6" w:rsidRDefault="00D35521" w:rsidP="00D60D1B">
      <w:pPr>
        <w:pStyle w:val="ListParagraph"/>
        <w:numPr>
          <w:ilvl w:val="2"/>
          <w:numId w:val="1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WT</w:t>
      </w:r>
      <w:r w:rsidRPr="00BA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проводится в течение всего года, без ограничений на охотничий период </w:t>
      </w:r>
    </w:p>
    <w:p w:rsidR="00D35521" w:rsidRPr="00BA7FA6" w:rsidRDefault="00D35521" w:rsidP="00D60D1B">
      <w:pPr>
        <w:pStyle w:val="ListParagraph"/>
        <w:numPr>
          <w:ilvl w:val="2"/>
          <w:numId w:val="17"/>
        </w:numPr>
        <w:spacing w:after="0" w:line="240" w:lineRule="auto"/>
        <w:ind w:left="851" w:hanging="851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WT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проводится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 использованием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дамми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сов</w:t>
      </w:r>
      <w:r w:rsidRPr="00BA7FA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понос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ок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покрыт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ых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тканью,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зеленого цвета, 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весом 500г. В классах Промежуточный и Открытый для заброс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 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может использоваться дамми-лаунчер с тканевыми снарядами</w:t>
      </w:r>
    </w:p>
    <w:p w:rsidR="00D35521" w:rsidRPr="006F1AF5" w:rsidRDefault="00D35521" w:rsidP="00D60D1B">
      <w:pPr>
        <w:pStyle w:val="ListParagraph"/>
        <w:numPr>
          <w:ilvl w:val="2"/>
          <w:numId w:val="17"/>
        </w:numPr>
        <w:spacing w:after="0" w:line="240" w:lineRule="auto"/>
        <w:ind w:left="851" w:hanging="851"/>
        <w:rPr>
          <w:rFonts w:ascii="Times New Roman" w:hAnsi="Times New Roman" w:cs="Times New Roman"/>
          <w:strike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 желательно выбирать местность с 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водоема </w:t>
      </w:r>
    </w:p>
    <w:p w:rsidR="00D35521" w:rsidRPr="006F1AF5" w:rsidRDefault="00D35521" w:rsidP="00D60D1B">
      <w:pPr>
        <w:pStyle w:val="ListParagraph"/>
        <w:numPr>
          <w:ilvl w:val="2"/>
          <w:numId w:val="1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не проводится:</w:t>
      </w:r>
    </w:p>
    <w:p w:rsidR="00D35521" w:rsidRPr="002559D8" w:rsidRDefault="00D35521" w:rsidP="002559D8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2559D8">
        <w:rPr>
          <w:rFonts w:ascii="Times New Roman" w:hAnsi="Times New Roman" w:cs="Times New Roman"/>
          <w:color w:val="auto"/>
          <w:sz w:val="28"/>
          <w:szCs w:val="28"/>
        </w:rPr>
        <w:t>при наличии льда на водоеме</w:t>
      </w:r>
    </w:p>
    <w:p w:rsidR="00D35521" w:rsidRPr="002559D8" w:rsidRDefault="00D35521" w:rsidP="002559D8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2559D8">
        <w:rPr>
          <w:rFonts w:ascii="Times New Roman" w:hAnsi="Times New Roman" w:cs="Times New Roman"/>
          <w:color w:val="auto"/>
          <w:sz w:val="28"/>
          <w:szCs w:val="28"/>
        </w:rPr>
        <w:t>при температуре воздуха выше 30</w:t>
      </w:r>
      <w:r w:rsidRPr="00801F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2559D8">
        <w:rPr>
          <w:rFonts w:ascii="Times New Roman" w:hAnsi="Times New Roman" w:cs="Times New Roman"/>
          <w:color w:val="auto"/>
          <w:sz w:val="28"/>
          <w:szCs w:val="28"/>
        </w:rPr>
        <w:t>С и ниже 0</w:t>
      </w:r>
      <w:r w:rsidRPr="00801F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0</w:t>
      </w:r>
      <w:r w:rsidRPr="002559D8">
        <w:rPr>
          <w:rFonts w:ascii="Times New Roman" w:hAnsi="Times New Roman" w:cs="Times New Roman"/>
          <w:color w:val="auto"/>
          <w:sz w:val="28"/>
          <w:szCs w:val="28"/>
        </w:rPr>
        <w:t>С</w:t>
      </w:r>
    </w:p>
    <w:p w:rsidR="00D35521" w:rsidRPr="002559D8" w:rsidRDefault="00D35521" w:rsidP="002559D8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2559D8">
        <w:rPr>
          <w:rFonts w:ascii="Times New Roman" w:hAnsi="Times New Roman" w:cs="Times New Roman"/>
          <w:color w:val="auto"/>
          <w:sz w:val="28"/>
          <w:szCs w:val="28"/>
        </w:rPr>
        <w:t>при надвигающейся грозе и во время нее</w:t>
      </w:r>
    </w:p>
    <w:p w:rsidR="00D35521" w:rsidRPr="00937771" w:rsidRDefault="00D35521" w:rsidP="002559D8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559D8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 xml:space="preserve"> недостаточной видимости (сумерки, густой туман)</w:t>
      </w:r>
    </w:p>
    <w:p w:rsidR="00D35521" w:rsidRPr="00A23B85" w:rsidRDefault="00D35521" w:rsidP="00D60D1B">
      <w:pPr>
        <w:pStyle w:val="ListParagraph"/>
        <w:numPr>
          <w:ilvl w:val="1"/>
          <w:numId w:val="6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0" w:name="_Hlk80811531"/>
      <w:r w:rsidRPr="00A23B85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лассы</w:t>
      </w:r>
    </w:p>
    <w:p w:rsidR="00D35521" w:rsidRPr="00FA2DD2" w:rsidRDefault="00D35521" w:rsidP="00D60D1B">
      <w:pPr>
        <w:pStyle w:val="ListParagraph"/>
        <w:numPr>
          <w:ilvl w:val="2"/>
          <w:numId w:val="19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A2D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Для участия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A2D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допускаются собаки с разным уровнем подготовки и опытом: </w:t>
      </w:r>
    </w:p>
    <w:p w:rsidR="00D35521" w:rsidRPr="0040499C" w:rsidRDefault="00D35521" w:rsidP="00D60D1B">
      <w:pPr>
        <w:pStyle w:val="ListParagraph"/>
        <w:spacing w:after="0" w:line="240" w:lineRule="auto"/>
        <w:ind w:left="851" w:hanging="85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i/>
          <w:iCs/>
          <w:sz w:val="28"/>
          <w:szCs w:val="28"/>
          <w:u w:val="single"/>
        </w:rPr>
        <w:t>Класс Начинающие</w:t>
      </w:r>
      <w:r w:rsidRPr="0093777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0499C">
        <w:rPr>
          <w:rFonts w:ascii="Times New Roman" w:hAnsi="Times New Roman" w:cs="Times New Roman"/>
          <w:color w:val="auto"/>
          <w:sz w:val="28"/>
          <w:szCs w:val="28"/>
        </w:rPr>
        <w:t>Класс, открыт для собак начиная с 9 месяцев,демонстрирующих хороший уровень послушания и подготовки в целом.</w:t>
      </w:r>
    </w:p>
    <w:p w:rsidR="00D35521" w:rsidRPr="0040499C" w:rsidRDefault="00D35521" w:rsidP="002E2351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В классе Начинающие допускаются видимые подачи, подачи по памяти и невидимые подачи. Невидимые подачи выполняются из «знакомого» ареала или в сторону ареала производится выстрел для привлечения внимания собаки.Расстояние подач не более </w:t>
      </w:r>
      <w:smartTag w:uri="urn:schemas-microsoft-com:office:smarttags" w:element="metricconverter">
        <w:smartTagPr>
          <w:attr w:name="ProductID" w:val="80 метров"/>
        </w:smartTagPr>
        <w:r w:rsidRPr="0040499C">
          <w:rPr>
            <w:rFonts w:ascii="Times New Roman" w:hAnsi="Times New Roman" w:cs="Times New Roman"/>
            <w:color w:val="auto"/>
            <w:sz w:val="28"/>
            <w:szCs w:val="28"/>
          </w:rPr>
          <w:t>80 метров</w:t>
        </w:r>
      </w:smartTag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35521" w:rsidRPr="0040499C" w:rsidRDefault="00D35521" w:rsidP="002E2351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499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НЕ </w:t>
      </w:r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допускаются подачи в заданной последовательности и работа в паре </w:t>
      </w:r>
    </w:p>
    <w:p w:rsidR="00D35521" w:rsidRPr="0040499C" w:rsidRDefault="00D35521" w:rsidP="00D60D1B">
      <w:pPr>
        <w:pStyle w:val="ListParagraph"/>
        <w:spacing w:after="0" w:line="240" w:lineRule="auto"/>
        <w:ind w:left="851" w:hanging="85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499C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Класс Промежуточный</w:t>
      </w:r>
      <w:r w:rsidRPr="0040499C">
        <w:rPr>
          <w:rFonts w:ascii="Times New Roman" w:hAnsi="Times New Roman" w:cs="Times New Roman"/>
          <w:color w:val="auto"/>
          <w:sz w:val="28"/>
          <w:szCs w:val="28"/>
        </w:rPr>
        <w:t>. В классе участвуют опытные собаки, получившие в Классе Начинающие оценку «отлично».</w:t>
      </w:r>
    </w:p>
    <w:p w:rsidR="00D35521" w:rsidRPr="0040499C" w:rsidRDefault="00D35521" w:rsidP="00C87A39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В классе Промежуточный могут быть любые виды подач. Расстояние подач не более </w:t>
      </w:r>
      <w:smartTag w:uri="urn:schemas-microsoft-com:office:smarttags" w:element="metricconverter">
        <w:smartTagPr>
          <w:attr w:name="ProductID" w:val="120 метров"/>
        </w:smartTagPr>
        <w:r w:rsidRPr="0040499C">
          <w:rPr>
            <w:rFonts w:ascii="Times New Roman" w:hAnsi="Times New Roman" w:cs="Times New Roman"/>
            <w:color w:val="auto"/>
            <w:sz w:val="28"/>
            <w:szCs w:val="28"/>
          </w:rPr>
          <w:t>120 метров</w:t>
        </w:r>
      </w:smartTag>
      <w:r w:rsidRPr="0040499C">
        <w:rPr>
          <w:rFonts w:ascii="Times New Roman" w:hAnsi="Times New Roman" w:cs="Times New Roman"/>
          <w:color w:val="auto"/>
          <w:sz w:val="28"/>
          <w:szCs w:val="28"/>
        </w:rPr>
        <w:t>. Возможна работа в паре</w:t>
      </w:r>
    </w:p>
    <w:p w:rsidR="00D35521" w:rsidRPr="0040499C" w:rsidRDefault="00D35521" w:rsidP="00D60D1B">
      <w:pPr>
        <w:pStyle w:val="ListParagraph"/>
        <w:spacing w:after="0" w:line="240" w:lineRule="auto"/>
        <w:ind w:left="851" w:hanging="851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499C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Класс Открытый.</w:t>
      </w:r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 В классе участвуют собаки, обладающие большим опытом и высшим уровнем подготовки, получившие в Классе Промежуточный оценку «отлично» </w:t>
      </w:r>
    </w:p>
    <w:p w:rsidR="00D35521" w:rsidRPr="0040499C" w:rsidRDefault="00D35521" w:rsidP="00C87A39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В классе Открытый могут быть любые виды подач. Расстояние подач не более </w:t>
      </w:r>
      <w:smartTag w:uri="urn:schemas-microsoft-com:office:smarttags" w:element="metricconverter">
        <w:smartTagPr>
          <w:attr w:name="ProductID" w:val="150 метров"/>
        </w:smartTagPr>
        <w:r w:rsidRPr="0040499C">
          <w:rPr>
            <w:rFonts w:ascii="Times New Roman" w:hAnsi="Times New Roman" w:cs="Times New Roman"/>
            <w:color w:val="auto"/>
            <w:sz w:val="28"/>
            <w:szCs w:val="28"/>
          </w:rPr>
          <w:t>150 метров</w:t>
        </w:r>
      </w:smartTag>
      <w:r w:rsidRPr="0040499C">
        <w:rPr>
          <w:rFonts w:ascii="Times New Roman" w:hAnsi="Times New Roman" w:cs="Times New Roman"/>
          <w:color w:val="auto"/>
          <w:sz w:val="28"/>
          <w:szCs w:val="28"/>
        </w:rPr>
        <w:t xml:space="preserve">. Необходимо продемонстрировать работу в паре </w:t>
      </w:r>
    </w:p>
    <w:p w:rsidR="00D35521" w:rsidRPr="0040499C" w:rsidRDefault="00D35521" w:rsidP="00D60D1B">
      <w:pPr>
        <w:pStyle w:val="ListParagraph"/>
        <w:numPr>
          <w:ilvl w:val="2"/>
          <w:numId w:val="19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049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получении оценки «отлично» собака может продолжить выступать в этом же классе только до конца текущего календарного года</w:t>
      </w:r>
    </w:p>
    <w:p w:rsidR="00D35521" w:rsidRPr="00937771" w:rsidRDefault="00D35521" w:rsidP="00D60D1B">
      <w:pPr>
        <w:pStyle w:val="ListParagraph"/>
        <w:numPr>
          <w:ilvl w:val="2"/>
          <w:numId w:val="19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A2DD2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После того, как собака начала участие в более высоком классе, она больше не</w:t>
      </w:r>
      <w:r w:rsidRPr="00937771">
        <w:rPr>
          <w:rFonts w:ascii="Times New Roman" w:hAnsi="Times New Roman" w:cs="Times New Roman"/>
          <w:sz w:val="28"/>
          <w:szCs w:val="28"/>
        </w:rPr>
        <w:t xml:space="preserve"> имеет права участвовать в классе уровнем ниже</w:t>
      </w:r>
    </w:p>
    <w:bookmarkEnd w:id="0"/>
    <w:p w:rsidR="00D35521" w:rsidRPr="00284047" w:rsidRDefault="00D35521" w:rsidP="00D60D1B">
      <w:pPr>
        <w:pStyle w:val="ListParagraph"/>
        <w:numPr>
          <w:ilvl w:val="1"/>
          <w:numId w:val="6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284047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Прочие положения</w:t>
      </w:r>
    </w:p>
    <w:p w:rsidR="00D35521" w:rsidRPr="00284047" w:rsidRDefault="00D35521" w:rsidP="00D60D1B">
      <w:pPr>
        <w:pStyle w:val="ListParagraph"/>
        <w:numPr>
          <w:ilvl w:val="2"/>
          <w:numId w:val="25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40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Зрители должны быть расположены таким образом, чтобы не мешать взаимодействию ведущего с собакой</w:t>
      </w:r>
    </w:p>
    <w:p w:rsidR="00D35521" w:rsidRPr="00284047" w:rsidRDefault="00D35521" w:rsidP="00D60D1B">
      <w:pPr>
        <w:pStyle w:val="ListParagraph"/>
        <w:numPr>
          <w:ilvl w:val="2"/>
          <w:numId w:val="25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" w:name="_Hlk82699811"/>
      <w:r w:rsidRPr="002840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Участники в зоне ожидания не должны видеть ареал работы и работающую собаку </w:t>
      </w:r>
      <w:bookmarkStart w:id="2" w:name="_Hlk83903575"/>
      <w:bookmarkStart w:id="3" w:name="_Hlk79765933"/>
      <w:bookmarkEnd w:id="1"/>
    </w:p>
    <w:p w:rsidR="00D35521" w:rsidRPr="00284047" w:rsidRDefault="00D35521" w:rsidP="00D60D1B">
      <w:pPr>
        <w:pStyle w:val="ListParagraph"/>
        <w:numPr>
          <w:ilvl w:val="2"/>
          <w:numId w:val="25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4" w:name="_Hlk79767423"/>
      <w:bookmarkEnd w:id="2"/>
      <w:bookmarkEnd w:id="3"/>
      <w:r w:rsidRPr="002840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Условия оплаты участия оговаривается в положении мероприятия</w:t>
      </w:r>
    </w:p>
    <w:p w:rsidR="00D35521" w:rsidRDefault="00D35521" w:rsidP="00D60D1B">
      <w:pPr>
        <w:pStyle w:val="ListParagraph"/>
        <w:numPr>
          <w:ilvl w:val="2"/>
          <w:numId w:val="25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40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подаче заявки и проведении ОТР необходимо соблюдать основные положения и общий регламент РКФ</w:t>
      </w:r>
    </w:p>
    <w:p w:rsidR="00D35521" w:rsidRPr="00284047" w:rsidRDefault="00D35521" w:rsidP="00D60D1B">
      <w:pPr>
        <w:pStyle w:val="ListParagraph"/>
        <w:numPr>
          <w:ilvl w:val="2"/>
          <w:numId w:val="25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8404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Организатор несет ответственность за соблюдение правил и регламента </w:t>
      </w:r>
    </w:p>
    <w:bookmarkEnd w:id="4"/>
    <w:p w:rsidR="00D35521" w:rsidRPr="00937771" w:rsidRDefault="00D35521" w:rsidP="00D60D1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35521" w:rsidRPr="004565D7" w:rsidRDefault="00D35521" w:rsidP="00D60D1B">
      <w:pPr>
        <w:pStyle w:val="ListParagraph"/>
        <w:numPr>
          <w:ilvl w:val="0"/>
          <w:numId w:val="6"/>
        </w:numPr>
        <w:spacing w:after="0" w:line="240" w:lineRule="auto"/>
        <w:ind w:left="851" w:right="42" w:hanging="851"/>
        <w:rPr>
          <w:rFonts w:ascii="Times New Roman" w:hAnsi="Times New Roman" w:cs="Times New Roman"/>
          <w:b/>
          <w:sz w:val="28"/>
          <w:szCs w:val="28"/>
        </w:rPr>
      </w:pPr>
      <w:r w:rsidRPr="004565D7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D35521" w:rsidRDefault="00D35521" w:rsidP="00D60D1B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79766151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r w:rsidRPr="005E2271"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допускаются собаки пород, принадлежащие 1-ой секции 8-ой группы </w:t>
      </w:r>
      <w:r w:rsidRPr="006F1AF5">
        <w:rPr>
          <w:rFonts w:ascii="Times New Roman" w:hAnsi="Times New Roman" w:cs="Times New Roman"/>
          <w:color w:val="auto"/>
          <w:sz w:val="28"/>
          <w:szCs w:val="28"/>
          <w:lang w:val="en-US"/>
        </w:rPr>
        <w:t>FCI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в возрасте от 9 месяцев (возраст собаки определяется на день проведения состязаний)</w:t>
      </w:r>
    </w:p>
    <w:p w:rsidR="00D35521" w:rsidRPr="006F1AF5" w:rsidRDefault="00D35521" w:rsidP="005B38AC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собака должна пройти квалификационный отбор и получить положительный результат на Породных Испытаниях Ретриверов </w:t>
      </w:r>
    </w:p>
    <w:p w:rsidR="00D35521" w:rsidRPr="006F1AF5" w:rsidRDefault="00D35521" w:rsidP="00D60D1B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Собака должна иметь: </w:t>
      </w:r>
    </w:p>
    <w:p w:rsidR="00D35521" w:rsidRPr="006F1AF5" w:rsidRDefault="00D35521" w:rsidP="00925CD2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родословные документы, признаваемые РКФ или </w:t>
      </w:r>
      <w:bookmarkEnd w:id="5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в любой стране-члене или </w:t>
      </w: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контракт-партнере FCI</w:t>
      </w:r>
    </w:p>
    <w:p w:rsidR="00D35521" w:rsidRPr="006F1AF5" w:rsidRDefault="00D35521" w:rsidP="00925CD2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pacing w:val="1"/>
          <w:w w:val="103"/>
          <w:sz w:val="28"/>
          <w:szCs w:val="28"/>
        </w:rPr>
        <w:t>ветеринарное свидетельство с отметкой о вакцинации от бешенства, действительной на момент проведения мероприятий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D35521" w:rsidRDefault="00D35521" w:rsidP="00E824BE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Hlk83895312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К участию в </w:t>
      </w:r>
      <w:r w:rsidRPr="005E2271"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допускаются больные собаки, течные, находящиеся на втором месяце беременности и щенные суки </w:t>
      </w:r>
      <w:bookmarkEnd w:id="6"/>
    </w:p>
    <w:p w:rsidR="00D35521" w:rsidRDefault="00D35521" w:rsidP="004E2C4C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824BE">
        <w:rPr>
          <w:rFonts w:ascii="Times New Roman" w:hAnsi="Times New Roman" w:cs="Times New Roman"/>
          <w:color w:val="auto"/>
          <w:sz w:val="28"/>
          <w:szCs w:val="28"/>
        </w:rPr>
        <w:t xml:space="preserve">о время прохождения </w:t>
      </w:r>
      <w:r w:rsidRPr="005E2271"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  <w:r w:rsidRPr="00E824BE">
        <w:rPr>
          <w:rFonts w:ascii="Times New Roman" w:hAnsi="Times New Roman" w:cs="Times New Roman"/>
          <w:color w:val="auto"/>
          <w:sz w:val="28"/>
          <w:szCs w:val="28"/>
        </w:rPr>
        <w:t xml:space="preserve"> запрещено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Pr="00925CD2">
        <w:rPr>
          <w:rFonts w:ascii="Times New Roman" w:hAnsi="Times New Roman" w:cs="Times New Roman"/>
          <w:color w:val="auto"/>
          <w:sz w:val="28"/>
          <w:szCs w:val="28"/>
        </w:rPr>
        <w:t xml:space="preserve">лакомства для поощрения собаки </w:t>
      </w:r>
    </w:p>
    <w:p w:rsidR="00D35521" w:rsidRPr="006D3849" w:rsidRDefault="00D35521" w:rsidP="004E2C4C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D3849">
        <w:rPr>
          <w:rFonts w:ascii="Times New Roman" w:hAnsi="Times New Roman" w:cs="Times New Roman"/>
          <w:color w:val="auto"/>
          <w:sz w:val="28"/>
          <w:szCs w:val="28"/>
        </w:rPr>
        <w:t>Во время выступления на собаке на должно быть ошейника или другой амуниции</w:t>
      </w:r>
    </w:p>
    <w:p w:rsidR="00D35521" w:rsidRPr="00147A80" w:rsidRDefault="00D35521" w:rsidP="00D60D1B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обязаны обеспечить надлежащий контроль за собакой в месте проведения </w:t>
      </w:r>
      <w:bookmarkStart w:id="7" w:name="_Hlk99567656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</w:p>
    <w:p w:rsidR="00D35521" w:rsidRPr="00147A80" w:rsidRDefault="00D35521" w:rsidP="00D60D1B">
      <w:pPr>
        <w:pStyle w:val="ListParagraph"/>
        <w:numPr>
          <w:ilvl w:val="1"/>
          <w:numId w:val="15"/>
        </w:numPr>
        <w:spacing w:after="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147A80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147A80">
        <w:rPr>
          <w:rFonts w:ascii="Times New Roman" w:hAnsi="Times New Roman" w:cs="Times New Roman"/>
          <w:color w:val="auto"/>
          <w:sz w:val="28"/>
          <w:szCs w:val="28"/>
        </w:rPr>
        <w:t xml:space="preserve"> не должны оспаривать решения судьи или критиковать организаторов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147A80">
        <w:rPr>
          <w:rFonts w:ascii="Times New Roman" w:hAnsi="Times New Roman" w:cs="Times New Roman"/>
          <w:color w:val="auto"/>
          <w:sz w:val="28"/>
          <w:szCs w:val="28"/>
        </w:rPr>
        <w:t xml:space="preserve"> помощников</w:t>
      </w:r>
    </w:p>
    <w:bookmarkEnd w:id="7"/>
    <w:p w:rsidR="00D35521" w:rsidRDefault="00D35521" w:rsidP="00D60D1B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35521" w:rsidRPr="00DB1B1F" w:rsidRDefault="00D35521" w:rsidP="00D60D1B">
      <w:pPr>
        <w:pStyle w:val="ListParagraph"/>
        <w:numPr>
          <w:ilvl w:val="0"/>
          <w:numId w:val="7"/>
        </w:numPr>
        <w:spacing w:after="0" w:line="240" w:lineRule="auto"/>
        <w:ind w:left="851" w:hanging="851"/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1B1F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</w:t>
      </w:r>
    </w:p>
    <w:p w:rsidR="00D35521" w:rsidRDefault="00D35521" w:rsidP="00F457C4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color w:val="auto"/>
          <w:sz w:val="28"/>
          <w:szCs w:val="28"/>
        </w:rPr>
        <w:t>Все участники обязаны выполнять указания судей</w:t>
      </w:r>
    </w:p>
    <w:p w:rsidR="00D35521" w:rsidRPr="00C82D5C" w:rsidRDefault="00D35521" w:rsidP="00F457C4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Каждое конкретное мероприятие может проводиться для одного, двух или трех классов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82D5C">
        <w:rPr>
          <w:rFonts w:ascii="Times New Roman" w:hAnsi="Times New Roman" w:cs="Times New Roman"/>
          <w:color w:val="auto"/>
          <w:sz w:val="28"/>
          <w:szCs w:val="28"/>
        </w:rPr>
        <w:t>отличающихся по уровню сложности</w:t>
      </w:r>
    </w:p>
    <w:p w:rsidR="00D35521" w:rsidRPr="002D23D3" w:rsidRDefault="00D35521" w:rsidP="00F457C4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23D3">
        <w:rPr>
          <w:rFonts w:ascii="Times New Roman" w:hAnsi="Times New Roman" w:cs="Times New Roman"/>
          <w:sz w:val="28"/>
          <w:szCs w:val="28"/>
        </w:rPr>
        <w:t>Порядок выступления определяется жеребьевкой</w:t>
      </w:r>
    </w:p>
    <w:p w:rsidR="00D35521" w:rsidRPr="002D23D3" w:rsidRDefault="00D35521" w:rsidP="00F457C4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23D3">
        <w:rPr>
          <w:rFonts w:ascii="Times New Roman" w:hAnsi="Times New Roman" w:cs="Times New Roman"/>
          <w:sz w:val="28"/>
          <w:szCs w:val="28"/>
        </w:rPr>
        <w:t xml:space="preserve">Необходимо обеспечить максимально равные условия прохождения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3D3">
        <w:rPr>
          <w:rFonts w:ascii="Times New Roman" w:hAnsi="Times New Roman" w:cs="Times New Roman"/>
          <w:sz w:val="28"/>
          <w:szCs w:val="28"/>
        </w:rPr>
        <w:t>Т для всех собак одного класса</w:t>
      </w:r>
      <w:bookmarkStart w:id="8" w:name="_Hlk80812039"/>
      <w:bookmarkEnd w:id="8"/>
    </w:p>
    <w:p w:rsidR="00D35521" w:rsidRDefault="00D35521" w:rsidP="00F457C4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23D3">
        <w:rPr>
          <w:rFonts w:ascii="Times New Roman" w:hAnsi="Times New Roman" w:cs="Times New Roman"/>
          <w:sz w:val="28"/>
          <w:szCs w:val="28"/>
        </w:rPr>
        <w:t xml:space="preserve">Для проверки выполняемости заданий в конкретных условиях, может используется «нулевая» собака, не выступающая в этом классе или не участвующая в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3D3">
        <w:rPr>
          <w:rFonts w:ascii="Times New Roman" w:hAnsi="Times New Roman" w:cs="Times New Roman"/>
          <w:sz w:val="28"/>
          <w:szCs w:val="28"/>
        </w:rPr>
        <w:t>Т</w:t>
      </w:r>
    </w:p>
    <w:p w:rsidR="00D35521" w:rsidRPr="000B6A62" w:rsidRDefault="00D35521" w:rsidP="00F457C4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B6A62">
        <w:rPr>
          <w:rFonts w:ascii="Times New Roman" w:hAnsi="Times New Roman" w:cs="Times New Roman"/>
          <w:sz w:val="28"/>
          <w:szCs w:val="28"/>
        </w:rPr>
        <w:t>Перед началом</w:t>
      </w:r>
      <w:r w:rsidRPr="000B6A62">
        <w:rPr>
          <w:rFonts w:ascii="Times New Roman" w:hAnsi="Times New Roman" w:cs="Times New Roman"/>
          <w:sz w:val="28"/>
          <w:szCs w:val="28"/>
          <w:lang w:val="en-US"/>
        </w:rPr>
        <w:t>WT</w:t>
      </w:r>
      <w:r w:rsidRPr="000B6A62">
        <w:rPr>
          <w:rFonts w:ascii="Times New Roman" w:hAnsi="Times New Roman" w:cs="Times New Roman"/>
          <w:sz w:val="28"/>
          <w:szCs w:val="28"/>
        </w:rPr>
        <w:t xml:space="preserve"> для всех участников проводится вводный инструктаж по организационным вопросам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0B6A62">
        <w:rPr>
          <w:rFonts w:ascii="Times New Roman" w:hAnsi="Times New Roman" w:cs="Times New Roman"/>
          <w:sz w:val="28"/>
          <w:szCs w:val="28"/>
        </w:rPr>
        <w:t>удья объясняет участникам порядок прохождения станций</w:t>
      </w:r>
    </w:p>
    <w:p w:rsidR="00D35521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задания участник с собакой на поводке приходит на станцию, где</w:t>
      </w:r>
      <w:r w:rsidRPr="009C3724">
        <w:rPr>
          <w:rFonts w:ascii="Times New Roman" w:hAnsi="Times New Roman" w:cs="Times New Roman"/>
          <w:sz w:val="28"/>
          <w:szCs w:val="28"/>
        </w:rPr>
        <w:t xml:space="preserve"> судья </w:t>
      </w:r>
      <w:bookmarkStart w:id="9" w:name="_Hlk99745368"/>
      <w:r w:rsidRPr="009C3724">
        <w:rPr>
          <w:rFonts w:ascii="Times New Roman" w:hAnsi="Times New Roman" w:cs="Times New Roman"/>
          <w:sz w:val="28"/>
          <w:szCs w:val="28"/>
        </w:rPr>
        <w:t>объясн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C3724">
        <w:rPr>
          <w:rFonts w:ascii="Times New Roman" w:hAnsi="Times New Roman" w:cs="Times New Roman"/>
          <w:sz w:val="28"/>
          <w:szCs w:val="28"/>
        </w:rPr>
        <w:t xml:space="preserve"> каждому участнику суть задания и да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C3724">
        <w:rPr>
          <w:rFonts w:ascii="Times New Roman" w:hAnsi="Times New Roman" w:cs="Times New Roman"/>
          <w:sz w:val="28"/>
          <w:szCs w:val="28"/>
        </w:rPr>
        <w:t xml:space="preserve"> необходимые инструкции и пояснения</w:t>
      </w:r>
      <w:bookmarkEnd w:id="9"/>
    </w:p>
    <w:p w:rsidR="00D35521" w:rsidRPr="00C82D5C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82D5C">
        <w:rPr>
          <w:rFonts w:ascii="Times New Roman" w:hAnsi="Times New Roman" w:cs="Times New Roman"/>
          <w:color w:val="auto"/>
          <w:sz w:val="28"/>
          <w:szCs w:val="28"/>
        </w:rPr>
        <w:t>Допускается организация сдвоенных станций, на которых предполагается выполнение участником двух заданий подряд</w:t>
      </w:r>
    </w:p>
    <w:p w:rsidR="00D35521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82D5C">
        <w:rPr>
          <w:rFonts w:ascii="Times New Roman" w:hAnsi="Times New Roman" w:cs="Times New Roman"/>
          <w:color w:val="auto"/>
          <w:sz w:val="28"/>
          <w:szCs w:val="28"/>
        </w:rPr>
        <w:t>Оценка работы собаки начинается с момента, когда с нее снят поводок</w:t>
      </w:r>
      <w:r w:rsidRPr="009C3724">
        <w:rPr>
          <w:rFonts w:ascii="Times New Roman" w:hAnsi="Times New Roman" w:cs="Times New Roman"/>
          <w:sz w:val="28"/>
          <w:szCs w:val="28"/>
        </w:rPr>
        <w:t>, и заканчивается после того, как поводок надетна собаку</w:t>
      </w:r>
    </w:p>
    <w:p w:rsidR="00D35521" w:rsidRPr="00006F1B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006F1B">
        <w:rPr>
          <w:rFonts w:ascii="Times New Roman" w:hAnsi="Times New Roman" w:cs="Times New Roman"/>
          <w:color w:val="auto"/>
          <w:sz w:val="28"/>
          <w:szCs w:val="28"/>
        </w:rPr>
        <w:t xml:space="preserve">Оценка «0» за задание сохраняет для участника право продолжить выполнение других заданий </w:t>
      </w:r>
      <w:r w:rsidRPr="00006F1B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006F1B">
        <w:rPr>
          <w:rFonts w:ascii="Times New Roman" w:hAnsi="Times New Roman" w:cs="Times New Roman"/>
          <w:color w:val="auto"/>
          <w:sz w:val="28"/>
          <w:szCs w:val="28"/>
        </w:rPr>
        <w:t>Т</w:t>
      </w:r>
    </w:p>
    <w:p w:rsidR="00D35521" w:rsidRDefault="00D35521" w:rsidP="00724C92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Hlk99738909"/>
      <w:bookmarkStart w:id="11" w:name="_Hlk83903758"/>
      <w:r w:rsidRPr="00937771">
        <w:rPr>
          <w:rFonts w:ascii="Times New Roman" w:hAnsi="Times New Roman" w:cs="Times New Roman"/>
          <w:sz w:val="28"/>
          <w:szCs w:val="28"/>
        </w:rPr>
        <w:t xml:space="preserve">Ведущий отправляет собаку на подачу по разрешению судьи, </w:t>
      </w:r>
      <w:bookmarkStart w:id="12" w:name="_Hlk79762532"/>
      <w:r w:rsidRPr="00937771">
        <w:rPr>
          <w:rFonts w:ascii="Times New Roman" w:hAnsi="Times New Roman" w:cs="Times New Roman"/>
          <w:color w:val="auto"/>
          <w:sz w:val="28"/>
          <w:szCs w:val="28"/>
        </w:rPr>
        <w:t>если судьёй не установлено иное</w:t>
      </w:r>
    </w:p>
    <w:bookmarkEnd w:id="10"/>
    <w:bookmarkEnd w:id="12"/>
    <w:p w:rsidR="00D35521" w:rsidRPr="00DE66A4" w:rsidRDefault="00D35521" w:rsidP="005E2271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E66A4">
        <w:rPr>
          <w:rFonts w:ascii="Times New Roman" w:hAnsi="Times New Roman" w:cs="Times New Roman"/>
          <w:color w:val="auto"/>
          <w:sz w:val="28"/>
          <w:szCs w:val="28"/>
        </w:rPr>
        <w:t xml:space="preserve">Для управления собакой рекомендуется использовать свисток </w:t>
      </w:r>
    </w:p>
    <w:p w:rsidR="00D35521" w:rsidRPr="00502103" w:rsidRDefault="00D35521" w:rsidP="005E2271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D23D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23D3">
        <w:rPr>
          <w:rFonts w:ascii="Times New Roman" w:hAnsi="Times New Roman" w:cs="Times New Roman"/>
          <w:sz w:val="28"/>
          <w:szCs w:val="28"/>
        </w:rPr>
        <w:t xml:space="preserve">Т выстрелы могут производятся из </w:t>
      </w:r>
      <w:r w:rsidRPr="00937771">
        <w:rPr>
          <w:rFonts w:ascii="Times New Roman" w:hAnsi="Times New Roman" w:cs="Times New Roman"/>
          <w:sz w:val="28"/>
          <w:szCs w:val="28"/>
        </w:rPr>
        <w:t>стартового пистолета, дамми-лаунчера,</w:t>
      </w:r>
      <w:r w:rsidRPr="00937771">
        <w:rPr>
          <w:rFonts w:ascii="Times New Roman" w:hAnsi="Times New Roman" w:cs="Times New Roman"/>
          <w:color w:val="auto"/>
          <w:sz w:val="28"/>
          <w:szCs w:val="28"/>
        </w:rPr>
        <w:t xml:space="preserve"> охотничьего ружья </w:t>
      </w:r>
    </w:p>
    <w:p w:rsidR="00D35521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5E2271"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  <w:r w:rsidRPr="00937771">
        <w:rPr>
          <w:rFonts w:ascii="Times New Roman" w:hAnsi="Times New Roman" w:cs="Times New Roman"/>
          <w:color w:val="auto"/>
          <w:sz w:val="28"/>
          <w:szCs w:val="28"/>
        </w:rPr>
        <w:t xml:space="preserve"> состоит минимум из 4 </w:t>
      </w:r>
      <w:r>
        <w:rPr>
          <w:rFonts w:ascii="Times New Roman" w:hAnsi="Times New Roman" w:cs="Times New Roman"/>
          <w:color w:val="auto"/>
          <w:sz w:val="28"/>
          <w:szCs w:val="28"/>
        </w:rPr>
        <w:t>заданий.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Подачи могут выполняются как с суши, так и с воды</w:t>
      </w:r>
    </w:p>
    <w:bookmarkEnd w:id="11"/>
    <w:p w:rsidR="00D35521" w:rsidRPr="00937771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color w:val="auto"/>
          <w:sz w:val="28"/>
          <w:szCs w:val="28"/>
        </w:rPr>
        <w:t xml:space="preserve">Каждое упражнение включает одну или более подач. Количество подач согласовывается до начала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</w:p>
    <w:p w:rsidR="00D35521" w:rsidRPr="009F60CF" w:rsidRDefault="00D35521" w:rsidP="009F60CF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color w:val="auto"/>
          <w:sz w:val="28"/>
          <w:szCs w:val="28"/>
        </w:rPr>
        <w:t>Забросу дамми должен предшествовать выстрел в направлении заброса. На невидимых подачах использование выстрела производится на усмотрение судьи</w:t>
      </w:r>
    </w:p>
    <w:p w:rsidR="00D35521" w:rsidRPr="00C82D5C" w:rsidRDefault="00D35521" w:rsidP="009F60CF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82D5C">
        <w:rPr>
          <w:rFonts w:ascii="Times New Roman" w:hAnsi="Times New Roman" w:cs="Times New Roman"/>
          <w:color w:val="auto"/>
          <w:sz w:val="28"/>
          <w:szCs w:val="28"/>
        </w:rPr>
        <w:t>В случае некорректного заброса дамми участнику предоставляется возможность переделать задание и выйти на старт через один номер</w:t>
      </w:r>
    </w:p>
    <w:p w:rsidR="00D35521" w:rsidRPr="00937771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color w:val="auto"/>
          <w:sz w:val="28"/>
          <w:szCs w:val="28"/>
        </w:rPr>
        <w:t>В Промежуточном классе допустима, а в Открытом обязательна парная работа собак. Задания составляются так, чтобы две собаки, работая в паре, могли последовательно выполняя задания</w:t>
      </w:r>
    </w:p>
    <w:p w:rsidR="00D35521" w:rsidRPr="00A16DF4" w:rsidRDefault="00D35521" w:rsidP="00911B71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A16DF4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</w:t>
      </w:r>
      <w:r w:rsidRPr="00A16DF4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A16DF4">
        <w:rPr>
          <w:rFonts w:ascii="Times New Roman" w:hAnsi="Times New Roman" w:cs="Times New Roman"/>
          <w:color w:val="auto"/>
          <w:sz w:val="28"/>
          <w:szCs w:val="28"/>
        </w:rPr>
        <w:t>Т организаторы, помощники и судьи должны обеспечить безопасность участникам и собакам</w:t>
      </w:r>
    </w:p>
    <w:p w:rsidR="00D35521" w:rsidRPr="006F1AF5" w:rsidRDefault="00D35521" w:rsidP="002559D8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1AF5">
        <w:rPr>
          <w:rFonts w:ascii="Times New Roman" w:hAnsi="Times New Roman" w:cs="Times New Roman"/>
          <w:b/>
          <w:color w:val="auto"/>
          <w:sz w:val="28"/>
          <w:szCs w:val="28"/>
        </w:rPr>
        <w:t>ВЫСТУПЛЕНИ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</w:p>
    <w:p w:rsidR="00D35521" w:rsidRPr="00006F1B" w:rsidRDefault="00D35521" w:rsidP="00911B71">
      <w:pPr>
        <w:pStyle w:val="ListParagraph"/>
        <w:numPr>
          <w:ilvl w:val="1"/>
          <w:numId w:val="7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006F1B">
        <w:rPr>
          <w:rFonts w:ascii="Times New Roman" w:hAnsi="Times New Roman" w:cs="Times New Roman"/>
          <w:color w:val="auto"/>
          <w:sz w:val="28"/>
          <w:szCs w:val="28"/>
        </w:rPr>
        <w:t xml:space="preserve">Задания на </w:t>
      </w:r>
      <w:r w:rsidRPr="00006F1B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006F1B">
        <w:rPr>
          <w:rFonts w:ascii="Times New Roman" w:hAnsi="Times New Roman" w:cs="Times New Roman"/>
          <w:color w:val="auto"/>
          <w:sz w:val="28"/>
          <w:szCs w:val="28"/>
        </w:rPr>
        <w:t xml:space="preserve">Т должны максимально соответствовать требованиям класса и имитировать охотничьи ситуации. Поведение помощников и забросчиков на </w:t>
      </w:r>
      <w:r w:rsidRPr="00006F1B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006F1B">
        <w:rPr>
          <w:rFonts w:ascii="Times New Roman" w:hAnsi="Times New Roman" w:cs="Times New Roman"/>
          <w:color w:val="auto"/>
          <w:sz w:val="28"/>
          <w:szCs w:val="28"/>
        </w:rPr>
        <w:t>Т также должно соответствовать данному принципу</w:t>
      </w:r>
    </w:p>
    <w:p w:rsidR="00D35521" w:rsidRDefault="00D35521" w:rsidP="004428CF">
      <w:pPr>
        <w:pStyle w:val="ListParagraph"/>
        <w:numPr>
          <w:ilvl w:val="1"/>
          <w:numId w:val="7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A454A1">
        <w:rPr>
          <w:rFonts w:ascii="Times New Roman" w:hAnsi="Times New Roman" w:cs="Times New Roman"/>
          <w:color w:val="auto"/>
          <w:sz w:val="28"/>
          <w:szCs w:val="28"/>
        </w:rPr>
        <w:t xml:space="preserve">Задания на </w:t>
      </w:r>
      <w:r w:rsidRPr="00A454A1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A454A1">
        <w:rPr>
          <w:rFonts w:ascii="Times New Roman" w:hAnsi="Times New Roman" w:cs="Times New Roman"/>
          <w:color w:val="auto"/>
          <w:sz w:val="28"/>
          <w:szCs w:val="28"/>
        </w:rPr>
        <w:t xml:space="preserve">Т составляются </w:t>
      </w:r>
      <w:r w:rsidRPr="00911B71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чтобы судья мог оценить породный темперамент </w:t>
      </w:r>
      <w:r>
        <w:rPr>
          <w:rFonts w:ascii="Times New Roman" w:hAnsi="Times New Roman" w:cs="Times New Roman"/>
          <w:color w:val="auto"/>
          <w:sz w:val="28"/>
          <w:szCs w:val="28"/>
        </w:rPr>
        <w:t>ретривера,</w:t>
      </w:r>
      <w:r w:rsidRPr="00911B71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самостоятельную работу собаки, умением запоминать места падения дичи, а также умение работать под полным контролем ведущего </w:t>
      </w:r>
    </w:p>
    <w:p w:rsidR="00D35521" w:rsidRPr="004428CF" w:rsidRDefault="00D35521" w:rsidP="004428CF">
      <w:pPr>
        <w:pStyle w:val="ListParagraph"/>
        <w:numPr>
          <w:ilvl w:val="1"/>
          <w:numId w:val="7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4428CF">
        <w:rPr>
          <w:rFonts w:ascii="Times New Roman" w:hAnsi="Times New Roman" w:cs="Times New Roman"/>
          <w:sz w:val="28"/>
          <w:szCs w:val="28"/>
        </w:rPr>
        <w:t>Ретривер должен работать в крепких местах, преодолевать естественные или искусственные препятствия, входить в воду без принуждения, демонстрировать настойчивый поиск, хорошее чутье и проявлять инициативу в работе</w:t>
      </w:r>
    </w:p>
    <w:p w:rsidR="00D35521" w:rsidRPr="00286679" w:rsidRDefault="00D35521" w:rsidP="00286679">
      <w:pPr>
        <w:pStyle w:val="ListParagraph"/>
        <w:numPr>
          <w:ilvl w:val="1"/>
          <w:numId w:val="7"/>
        </w:numPr>
        <w:spacing w:before="120" w:after="120" w:line="240" w:lineRule="auto"/>
        <w:ind w:left="851"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4428CF">
        <w:rPr>
          <w:rFonts w:ascii="Times New Roman" w:hAnsi="Times New Roman" w:cs="Times New Roman"/>
          <w:sz w:val="28"/>
          <w:szCs w:val="28"/>
        </w:rPr>
        <w:t>При активных раздражителях ретривер должен демонстрировать поведение, не требующее внимания со стороны проводника.</w:t>
      </w:r>
      <w:r w:rsidRPr="004428CF">
        <w:rPr>
          <w:rFonts w:ascii="Times New Roman" w:hAnsi="Times New Roman" w:cs="Times New Roman"/>
          <w:color w:val="auto"/>
          <w:sz w:val="28"/>
          <w:szCs w:val="28"/>
        </w:rPr>
        <w:t>В любой ситуации собака должна оставаться спокойной, беззвучной, сосредоточенной и внимательной в направлении выстрелов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86679">
        <w:rPr>
          <w:rFonts w:ascii="Times New Roman" w:hAnsi="Times New Roman" w:cs="Times New Roman"/>
          <w:color w:val="auto"/>
          <w:sz w:val="28"/>
          <w:szCs w:val="28"/>
        </w:rPr>
        <w:t xml:space="preserve">При перемещениях следовать рядом или по команде ведущего оставаться на месте </w:t>
      </w:r>
    </w:p>
    <w:p w:rsidR="00D35521" w:rsidRPr="007C2113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7C2113">
        <w:rPr>
          <w:rFonts w:ascii="Times New Roman" w:hAnsi="Times New Roman" w:cs="Times New Roman"/>
          <w:color w:val="auto"/>
          <w:sz w:val="28"/>
          <w:szCs w:val="28"/>
        </w:rPr>
        <w:t>Ретривер должен уметь определять место падения дамми и запоминать его. Энергично, по кратчайшему пути выходить в ареал падения и быстро находить дамми. Уверенный высыл, самостоятельный поиск в ареале падения и быстрое обнаружение даммиса являются признаками отличных способностей к запоминанию мест падения</w:t>
      </w:r>
    </w:p>
    <w:p w:rsidR="00D35521" w:rsidRPr="00937771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 xml:space="preserve">ение ретривером </w:t>
      </w:r>
      <w:r w:rsidRPr="009C3724">
        <w:rPr>
          <w:rFonts w:ascii="Times New Roman" w:hAnsi="Times New Roman" w:cs="Times New Roman"/>
          <w:sz w:val="28"/>
          <w:szCs w:val="28"/>
        </w:rPr>
        <w:t>является неотъемлемой частью совместной работы проводника и собаки</w:t>
      </w:r>
      <w:r w:rsidRPr="009377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Высоко оценивается </w:t>
      </w:r>
      <w:r w:rsidRPr="009C3724">
        <w:rPr>
          <w:rFonts w:ascii="Times New Roman" w:hAnsi="Times New Roman" w:cs="Times New Roman"/>
          <w:sz w:val="28"/>
          <w:szCs w:val="28"/>
        </w:rPr>
        <w:t>готовность выполнять команды проводника</w:t>
      </w:r>
      <w:r>
        <w:rPr>
          <w:rFonts w:ascii="Times New Roman" w:hAnsi="Times New Roman" w:cs="Times New Roman"/>
          <w:sz w:val="28"/>
          <w:szCs w:val="28"/>
        </w:rPr>
        <w:t xml:space="preserve"> на «невидимых» подачах</w:t>
      </w:r>
    </w:p>
    <w:p w:rsidR="00D35521" w:rsidRPr="00B24946" w:rsidRDefault="00D35521" w:rsidP="00D60D1B">
      <w:pPr>
        <w:pStyle w:val="ListParagraph"/>
        <w:numPr>
          <w:ilvl w:val="1"/>
          <w:numId w:val="7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B24946">
        <w:rPr>
          <w:rFonts w:ascii="Times New Roman" w:hAnsi="Times New Roman" w:cs="Times New Roman"/>
          <w:color w:val="auto"/>
          <w:sz w:val="28"/>
          <w:szCs w:val="28"/>
        </w:rPr>
        <w:t>Выполнение любого задания завершается подачей даммиса. Найдя дамми, собака должна взять его без промедления, правильным хватом, быстро вернуться к ведущему и отдать в руки. Высоко оценивается мягкая пасть, быстрый, прямой возврат и аккуратная подача точно в руки</w:t>
      </w:r>
    </w:p>
    <w:p w:rsidR="00D35521" w:rsidRPr="003A51C3" w:rsidRDefault="00D35521" w:rsidP="00D60D1B">
      <w:pPr>
        <w:pStyle w:val="ListParagraph"/>
        <w:spacing w:after="0" w:line="240" w:lineRule="auto"/>
        <w:ind w:left="851" w:hanging="851"/>
        <w:rPr>
          <w:rFonts w:ascii="Times New Roman" w:hAnsi="Times New Roman" w:cs="Times New Roman"/>
          <w:color w:val="00B0F0"/>
          <w:sz w:val="28"/>
          <w:szCs w:val="28"/>
        </w:rPr>
      </w:pPr>
    </w:p>
    <w:p w:rsidR="00D35521" w:rsidRPr="00937771" w:rsidRDefault="00D35521" w:rsidP="00D60D1B">
      <w:pPr>
        <w:pStyle w:val="ListParagraph"/>
        <w:numPr>
          <w:ilvl w:val="0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b/>
          <w:color w:val="auto"/>
          <w:sz w:val="28"/>
          <w:szCs w:val="28"/>
        </w:rPr>
        <w:t>СУДЕЙСТВО</w:t>
      </w:r>
    </w:p>
    <w:p w:rsidR="00D35521" w:rsidRPr="00472E00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13" w:name="_Hlk83916865"/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Судейская коллегия состоит из одного судьи по дисциплине </w:t>
      </w:r>
      <w:r w:rsidRPr="005D1E1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72E00">
        <w:rPr>
          <w:rFonts w:ascii="Times New Roman" w:hAnsi="Times New Roman" w:cs="Times New Roman"/>
          <w:color w:val="auto"/>
          <w:sz w:val="28"/>
          <w:szCs w:val="28"/>
        </w:rPr>
        <w:t>Состязания ретриверов на даммисах (</w:t>
      </w:r>
      <w:r w:rsidRPr="00472E00">
        <w:rPr>
          <w:rFonts w:ascii="Times New Roman" w:hAnsi="Times New Roman" w:cs="Times New Roman"/>
          <w:color w:val="auto"/>
          <w:sz w:val="28"/>
          <w:szCs w:val="28"/>
          <w:lang w:val="en-US"/>
        </w:rPr>
        <w:t>WorkingTest</w:t>
      </w:r>
      <w:r w:rsidRPr="00472E00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D35521" w:rsidRPr="00CB179D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Оценку выступлений на состязании </w:t>
      </w:r>
      <w:r w:rsidRPr="00937771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судья ранга не ниже 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val="en-US"/>
        </w:rPr>
        <w:t>RUC</w:t>
      </w:r>
      <w:bookmarkEnd w:id="13"/>
      <w:r w:rsidRPr="0093777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37771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</w:p>
    <w:p w:rsidR="00D35521" w:rsidRPr="00A454A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454A1">
        <w:rPr>
          <w:rFonts w:ascii="Times New Roman" w:hAnsi="Times New Roman" w:cs="Times New Roman"/>
          <w:color w:val="auto"/>
          <w:sz w:val="28"/>
          <w:szCs w:val="28"/>
        </w:rPr>
        <w:t xml:space="preserve">Иностранный судья должен иметь, подтвержденное в своей стране, право судить </w:t>
      </w:r>
      <w:r w:rsidRPr="00A454A1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A454A1">
        <w:rPr>
          <w:rFonts w:ascii="Times New Roman" w:hAnsi="Times New Roman" w:cs="Times New Roman"/>
          <w:color w:val="auto"/>
          <w:sz w:val="28"/>
          <w:szCs w:val="28"/>
        </w:rPr>
        <w:t xml:space="preserve">orking </w:t>
      </w:r>
      <w:r w:rsidRPr="00A454A1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A454A1">
        <w:rPr>
          <w:rFonts w:ascii="Times New Roman" w:hAnsi="Times New Roman" w:cs="Times New Roman"/>
          <w:color w:val="auto"/>
          <w:sz w:val="28"/>
          <w:szCs w:val="28"/>
        </w:rPr>
        <w:t xml:space="preserve">est для ретриверов или </w:t>
      </w:r>
      <w:r w:rsidRPr="00A454A1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A454A1">
        <w:rPr>
          <w:rFonts w:ascii="Times New Roman" w:hAnsi="Times New Roman" w:cs="Times New Roman"/>
          <w:color w:val="auto"/>
          <w:sz w:val="28"/>
          <w:szCs w:val="28"/>
        </w:rPr>
        <w:t xml:space="preserve">ield </w:t>
      </w:r>
      <w:r w:rsidRPr="00A454A1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A454A1">
        <w:rPr>
          <w:rFonts w:ascii="Times New Roman" w:hAnsi="Times New Roman" w:cs="Times New Roman"/>
          <w:color w:val="auto"/>
          <w:sz w:val="28"/>
          <w:szCs w:val="28"/>
        </w:rPr>
        <w:t>rial для ретриверов</w:t>
      </w:r>
    </w:p>
    <w:p w:rsidR="00D35521" w:rsidRPr="00CB179D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37771">
        <w:rPr>
          <w:rFonts w:ascii="Times New Roman" w:hAnsi="Times New Roman" w:cs="Times New Roman"/>
          <w:color w:val="auto"/>
          <w:sz w:val="28"/>
          <w:szCs w:val="28"/>
        </w:rPr>
        <w:t>Одним судьей может быть оценено не более 20 собак</w:t>
      </w:r>
      <w:r>
        <w:rPr>
          <w:rFonts w:ascii="Times New Roman" w:hAnsi="Times New Roman" w:cs="Times New Roman"/>
          <w:sz w:val="28"/>
          <w:szCs w:val="28"/>
        </w:rPr>
        <w:t xml:space="preserve"> в день</w:t>
      </w:r>
    </w:p>
    <w:p w:rsidR="00D35521" w:rsidRDefault="00D35521" w:rsidP="00F06D7E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В случае, если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а мероприятие записалось большее число собак, должны быть приглашены дополнительные судьи. Назначается главный судья, который несет всю ответственность за работу судейской коллегии на мероприятии</w:t>
      </w:r>
    </w:p>
    <w:p w:rsidR="00D35521" w:rsidRDefault="00D35521" w:rsidP="00F06D7E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>Каждый судья оценивает выбранные для него задания у всех собак</w:t>
      </w:r>
    </w:p>
    <w:p w:rsidR="00D35521" w:rsidRPr="00DB1B1F" w:rsidRDefault="00D35521" w:rsidP="00F06D7E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37771">
        <w:rPr>
          <w:rFonts w:ascii="Times New Roman" w:hAnsi="Times New Roman" w:cs="Times New Roman"/>
          <w:sz w:val="28"/>
          <w:szCs w:val="28"/>
        </w:rPr>
        <w:t xml:space="preserve">Если судей несколько, перед началом </w:t>
      </w:r>
      <w:r>
        <w:rPr>
          <w:rFonts w:ascii="Times New Roman" w:hAnsi="Times New Roman" w:cs="Times New Roman"/>
          <w:sz w:val="28"/>
          <w:szCs w:val="28"/>
          <w:lang w:val="en-US"/>
        </w:rPr>
        <w:t>WT</w:t>
      </w:r>
      <w:r w:rsidRPr="00937771">
        <w:rPr>
          <w:rFonts w:ascii="Times New Roman" w:hAnsi="Times New Roman" w:cs="Times New Roman"/>
          <w:sz w:val="28"/>
          <w:szCs w:val="28"/>
        </w:rPr>
        <w:t xml:space="preserve"> они согласовывают упражнения </w:t>
      </w:r>
      <w:r w:rsidRPr="00DB1B1F">
        <w:rPr>
          <w:rFonts w:ascii="Times New Roman" w:hAnsi="Times New Roman" w:cs="Times New Roman"/>
          <w:color w:val="auto"/>
          <w:sz w:val="28"/>
          <w:szCs w:val="28"/>
        </w:rPr>
        <w:t>для обеспечения максимального разнообразия заданий</w:t>
      </w:r>
    </w:p>
    <w:p w:rsidR="00D35521" w:rsidRPr="00536123" w:rsidRDefault="00D35521" w:rsidP="009313F5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536123">
        <w:rPr>
          <w:rFonts w:ascii="Times New Roman" w:hAnsi="Times New Roman" w:cs="Times New Roman"/>
          <w:color w:val="auto"/>
          <w:sz w:val="28"/>
          <w:szCs w:val="28"/>
        </w:rPr>
        <w:t xml:space="preserve">Судья не имеет право судить собак, принадлежащих ему на праве собственности или аренды; принимать участие в </w:t>
      </w:r>
      <w:r w:rsidRPr="00536123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536123">
        <w:rPr>
          <w:rFonts w:ascii="Times New Roman" w:hAnsi="Times New Roman" w:cs="Times New Roman"/>
          <w:color w:val="auto"/>
          <w:sz w:val="28"/>
          <w:szCs w:val="28"/>
        </w:rPr>
        <w:t>Т в качестве проводника собаки</w:t>
      </w:r>
    </w:p>
    <w:p w:rsidR="00D35521" w:rsidRPr="0093777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937771">
        <w:rPr>
          <w:rFonts w:ascii="Times New Roman" w:hAnsi="Times New Roman" w:cs="Times New Roman"/>
          <w:sz w:val="28"/>
          <w:szCs w:val="28"/>
        </w:rPr>
        <w:t xml:space="preserve">началом </w:t>
      </w:r>
      <w:r w:rsidRPr="00006F1B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006F1B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771">
        <w:rPr>
          <w:rFonts w:ascii="Times New Roman" w:hAnsi="Times New Roman" w:cs="Times New Roman"/>
          <w:sz w:val="28"/>
          <w:szCs w:val="28"/>
        </w:rPr>
        <w:t xml:space="preserve">удья должен убедиться в целостности дамми </w:t>
      </w:r>
    </w:p>
    <w:p w:rsidR="00D35521" w:rsidRPr="00943C15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006F1B">
        <w:rPr>
          <w:rFonts w:ascii="Times New Roman" w:hAnsi="Times New Roman" w:cs="Times New Roman"/>
          <w:color w:val="auto"/>
          <w:sz w:val="28"/>
          <w:szCs w:val="28"/>
        </w:rPr>
        <w:t xml:space="preserve">После прохождения станции судья вправе дать небольшие комментарии о </w:t>
      </w:r>
      <w:r w:rsidRPr="00943C15">
        <w:rPr>
          <w:rFonts w:ascii="Times New Roman" w:hAnsi="Times New Roman" w:cs="Times New Roman"/>
          <w:color w:val="auto"/>
          <w:sz w:val="28"/>
          <w:szCs w:val="28"/>
        </w:rPr>
        <w:t>работе собаки и ведущего, оценка за задание при этом не объявляется</w:t>
      </w:r>
    </w:p>
    <w:p w:rsidR="00D35521" w:rsidRDefault="00D35521" w:rsidP="00282086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943C15">
        <w:rPr>
          <w:rFonts w:ascii="Times New Roman" w:hAnsi="Times New Roman" w:cs="Times New Roman"/>
          <w:color w:val="auto"/>
          <w:sz w:val="28"/>
          <w:szCs w:val="28"/>
        </w:rPr>
        <w:t>Если собака получила оценку «0», судья сообщает об этом сразу с указанием причины</w:t>
      </w:r>
    </w:p>
    <w:p w:rsidR="00D35521" w:rsidRPr="00147A80" w:rsidRDefault="00D35521" w:rsidP="00282086">
      <w:pPr>
        <w:pStyle w:val="ListParagraph"/>
        <w:numPr>
          <w:ilvl w:val="1"/>
          <w:numId w:val="13"/>
        </w:numPr>
        <w:spacing w:after="0" w:line="240" w:lineRule="auto"/>
        <w:ind w:hanging="851"/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147A80">
        <w:rPr>
          <w:rFonts w:ascii="Times New Roman" w:hAnsi="Times New Roman" w:cs="Times New Roman"/>
          <w:color w:val="auto"/>
          <w:sz w:val="28"/>
          <w:szCs w:val="28"/>
        </w:rPr>
        <w:t>Решение судьи окончательно</w:t>
      </w:r>
    </w:p>
    <w:p w:rsidR="00D35521" w:rsidRPr="00937771" w:rsidRDefault="00D35521" w:rsidP="00B55A01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bCs/>
          <w:sz w:val="28"/>
          <w:szCs w:val="28"/>
        </w:rPr>
      </w:pPr>
    </w:p>
    <w:p w:rsidR="00D35521" w:rsidRPr="00B55A01" w:rsidRDefault="00D35521" w:rsidP="00B55A01">
      <w:pPr>
        <w:pStyle w:val="ListParagraph"/>
        <w:numPr>
          <w:ilvl w:val="0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5A01">
        <w:rPr>
          <w:rFonts w:ascii="Times New Roman" w:hAnsi="Times New Roman" w:cs="Times New Roman"/>
          <w:b/>
          <w:color w:val="auto"/>
          <w:sz w:val="28"/>
          <w:szCs w:val="28"/>
        </w:rPr>
        <w:t>КРИТЕРИИ ОЦЕНКИ</w:t>
      </w:r>
    </w:p>
    <w:p w:rsidR="00D35521" w:rsidRPr="00A90803" w:rsidRDefault="00D35521" w:rsidP="00A90803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A90803">
        <w:rPr>
          <w:rFonts w:ascii="Times New Roman" w:hAnsi="Times New Roman" w:cs="Times New Roman"/>
          <w:color w:val="auto"/>
          <w:sz w:val="28"/>
          <w:szCs w:val="28"/>
        </w:rPr>
        <w:t>Положительные моменты: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дружелюбия и открытости по отношению к незнакомым людям и собакам </w:t>
      </w:r>
    </w:p>
    <w:p w:rsidR="00D35521" w:rsidRPr="003456CE" w:rsidRDefault="00D35521" w:rsidP="00282086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самостоятельная, инициативная, настойчивая работа </w:t>
      </w:r>
    </w:p>
    <w:p w:rsidR="00D35521" w:rsidRPr="003456CE" w:rsidRDefault="00D35521" w:rsidP="00282086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>драйв и стиль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>умение пользоваться чутьем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умение использовать ветер  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хорошая скорость и темп выполнения заданий </w:t>
      </w:r>
    </w:p>
    <w:p w:rsidR="00D35521" w:rsidRPr="003456CE" w:rsidRDefault="00D35521" w:rsidP="00841339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>управляемость, желание собаки к совместной работе с ведущим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природное маркирование </w:t>
      </w:r>
    </w:p>
    <w:p w:rsidR="00D35521" w:rsidRPr="003456C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>способность с легкостью находить дамми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быстрый подбора дамми 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мягкая пасть 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 xml:space="preserve">быстрый, прямолинейный возврат </w:t>
      </w:r>
    </w:p>
    <w:p w:rsidR="00D35521" w:rsidRPr="003456CE" w:rsidRDefault="00D35521" w:rsidP="002221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>аккуратная подача точно в руки</w:t>
      </w:r>
    </w:p>
    <w:p w:rsidR="00D35521" w:rsidRPr="003456C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456CE">
        <w:rPr>
          <w:rFonts w:ascii="Times New Roman" w:hAnsi="Times New Roman" w:cs="Times New Roman"/>
          <w:color w:val="auto"/>
          <w:sz w:val="28"/>
          <w:szCs w:val="28"/>
        </w:rPr>
        <w:t>тихий хендлинг</w:t>
      </w:r>
    </w:p>
    <w:p w:rsidR="00D35521" w:rsidRPr="00D1145E" w:rsidRDefault="00D35521" w:rsidP="00D60D1B">
      <w:pPr>
        <w:spacing w:after="0" w:line="240" w:lineRule="auto"/>
        <w:ind w:left="851" w:hanging="851"/>
        <w:rPr>
          <w:rFonts w:ascii="Times New Roman" w:hAnsi="Times New Roman" w:cs="Times New Roman"/>
          <w:bCs/>
          <w:color w:val="auto"/>
          <w:szCs w:val="24"/>
        </w:rPr>
      </w:pPr>
    </w:p>
    <w:p w:rsidR="00D35521" w:rsidRPr="00D1145E" w:rsidRDefault="00D35521" w:rsidP="00A90803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Грубые ошибки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5521" w:rsidRPr="00D1145E" w:rsidRDefault="00D35521" w:rsidP="000575A9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медленная, вялая работа, требующая подбадривания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плохое маркирование и/или запоминание ареала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излишняя зависимость от ведущего, ожидание дополнительных команд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 xml:space="preserve">неспокойное поведение в положении «рядом» и требование внимания ведущего 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шумное управление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повторяющиеся команды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недостаточный контакт 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небрежный захват дамми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неаккуратная отдача в руки</w:t>
      </w:r>
    </w:p>
    <w:p w:rsidR="00D35521" w:rsidRPr="00D1145E" w:rsidRDefault="00D35521" w:rsidP="00DB1B1F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35521" w:rsidRPr="00D1145E" w:rsidRDefault="00D35521" w:rsidP="00A90803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Ошибки, приводящие к оценке «0» за задание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отказ от подачи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отказ отдавать дамми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отказ заходить в воду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скулеж или лай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срыв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выход из-под контроля, длительное и устойчивое игнорирование команд ведущего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 xml:space="preserve">заменадамми 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 xml:space="preserve">продолжение поиска с дамми 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возврат собаки к ведущему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повторяющиеся испражнения и метки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любой физический контакт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плевание дамми при выходе из воды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высыл собаки на подачу без разрешения судьи</w:t>
      </w:r>
    </w:p>
    <w:p w:rsidR="00D35521" w:rsidRPr="00D1145E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преследование, случайно встреченной, живой дичи</w:t>
      </w:r>
    </w:p>
    <w:p w:rsidR="00D35521" w:rsidRDefault="00D35521" w:rsidP="00A90803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D1145E">
        <w:rPr>
          <w:rFonts w:ascii="Times New Roman" w:hAnsi="Times New Roman" w:cs="Times New Roman"/>
          <w:color w:val="auto"/>
          <w:sz w:val="28"/>
          <w:szCs w:val="28"/>
        </w:rPr>
        <w:t>подача голосовых команд во время работы, направленных на коррек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цию поведения собаки </w:t>
      </w:r>
    </w:p>
    <w:p w:rsidR="00D35521" w:rsidRPr="00CB725A" w:rsidRDefault="00D35521" w:rsidP="00DB1B1F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</w:p>
    <w:p w:rsidR="00D35521" w:rsidRPr="00A90803" w:rsidRDefault="00D35521" w:rsidP="00A90803">
      <w:pPr>
        <w:pStyle w:val="ListParagraph"/>
        <w:numPr>
          <w:ilvl w:val="1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A90803">
        <w:rPr>
          <w:rFonts w:ascii="Times New Roman" w:hAnsi="Times New Roman" w:cs="Times New Roman"/>
          <w:color w:val="auto"/>
          <w:sz w:val="28"/>
          <w:szCs w:val="28"/>
        </w:rPr>
        <w:t>Ошибки, приводящие к удалению с WT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35521" w:rsidRPr="00CD6682" w:rsidRDefault="00D35521" w:rsidP="00CD6682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sz w:val="28"/>
          <w:szCs w:val="28"/>
        </w:rPr>
      </w:pPr>
      <w:r w:rsidRPr="00CD6682">
        <w:rPr>
          <w:rFonts w:ascii="Times New Roman" w:hAnsi="Times New Roman" w:cs="Times New Roman"/>
          <w:sz w:val="28"/>
          <w:szCs w:val="28"/>
        </w:rPr>
        <w:t>агрессивное поведение</w:t>
      </w:r>
    </w:p>
    <w:p w:rsidR="00D35521" w:rsidRPr="00937771" w:rsidRDefault="00D35521" w:rsidP="00CD6682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37771">
        <w:rPr>
          <w:rFonts w:ascii="Times New Roman" w:hAnsi="Times New Roman" w:cs="Times New Roman"/>
          <w:sz w:val="28"/>
          <w:szCs w:val="28"/>
        </w:rPr>
        <w:t>овреждение дамми</w:t>
      </w:r>
    </w:p>
    <w:p w:rsidR="00D35521" w:rsidRPr="00DB1B1F" w:rsidRDefault="00D35521" w:rsidP="00CD6682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sz w:val="28"/>
          <w:szCs w:val="28"/>
        </w:rPr>
      </w:pPr>
      <w:r w:rsidRPr="00DB1B1F">
        <w:rPr>
          <w:rFonts w:ascii="Times New Roman" w:hAnsi="Times New Roman" w:cs="Times New Roman"/>
          <w:sz w:val="28"/>
          <w:szCs w:val="28"/>
        </w:rPr>
        <w:t>боязнь выстрела</w:t>
      </w:r>
    </w:p>
    <w:p w:rsidR="00D35521" w:rsidRPr="006757BC" w:rsidRDefault="00D35521" w:rsidP="00533D8E">
      <w:pPr>
        <w:pStyle w:val="ListParagraph"/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right="58" w:hanging="425"/>
        <w:rPr>
          <w:rFonts w:ascii="Times New Roman" w:hAnsi="Times New Roman" w:cs="Times New Roman"/>
          <w:color w:val="auto"/>
          <w:sz w:val="28"/>
          <w:szCs w:val="28"/>
        </w:rPr>
      </w:pPr>
      <w:r w:rsidRPr="00A90803">
        <w:rPr>
          <w:rFonts w:ascii="Times New Roman" w:hAnsi="Times New Roman" w:cs="Times New Roman"/>
          <w:sz w:val="28"/>
          <w:szCs w:val="28"/>
        </w:rPr>
        <w:t xml:space="preserve">физическое наказание или сильное давление на собаку </w:t>
      </w:r>
      <w:bookmarkStart w:id="14" w:name="_Hlk99753369"/>
      <w:r w:rsidRPr="006757BC">
        <w:rPr>
          <w:rFonts w:ascii="Times New Roman" w:hAnsi="Times New Roman" w:cs="Times New Roman"/>
          <w:color w:val="auto"/>
          <w:sz w:val="28"/>
          <w:szCs w:val="28"/>
        </w:rPr>
        <w:t xml:space="preserve">как во время работы, так и на протяжении всего времени проведения </w:t>
      </w:r>
      <w:bookmarkEnd w:id="14"/>
      <w:r w:rsidRPr="006757BC"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</w:p>
    <w:p w:rsidR="00D35521" w:rsidRPr="003F1CDF" w:rsidRDefault="00D35521" w:rsidP="002260E4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при игнорировании ведущим указаний судейской комиссии </w:t>
      </w:r>
    </w:p>
    <w:p w:rsidR="00D35521" w:rsidRPr="002260E4" w:rsidRDefault="00D35521" w:rsidP="002260E4">
      <w:pPr>
        <w:pStyle w:val="ListParagraph"/>
        <w:numPr>
          <w:ilvl w:val="0"/>
          <w:numId w:val="31"/>
        </w:numPr>
        <w:spacing w:after="0" w:line="240" w:lineRule="auto"/>
        <w:ind w:left="851" w:hanging="567"/>
        <w:jc w:val="left"/>
        <w:rPr>
          <w:rFonts w:ascii="Times New Roman" w:hAnsi="Times New Roman" w:cs="Times New Roman"/>
          <w:sz w:val="28"/>
          <w:szCs w:val="28"/>
        </w:rPr>
      </w:pP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неэтичном поведении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участников 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>в отношении судей</w:t>
      </w:r>
      <w:r>
        <w:rPr>
          <w:rFonts w:ascii="Times New Roman" w:hAnsi="Times New Roman" w:cs="Times New Roman"/>
          <w:color w:val="auto"/>
          <w:sz w:val="28"/>
          <w:szCs w:val="28"/>
        </w:rPr>
        <w:t>, организаторов</w:t>
      </w:r>
      <w:r w:rsidRPr="006F1AF5">
        <w:rPr>
          <w:rFonts w:ascii="Times New Roman" w:hAnsi="Times New Roman" w:cs="Times New Roman"/>
          <w:color w:val="auto"/>
          <w:sz w:val="28"/>
          <w:szCs w:val="28"/>
        </w:rPr>
        <w:t xml:space="preserve"> и других участников </w:t>
      </w:r>
    </w:p>
    <w:p w:rsidR="00D35521" w:rsidRPr="00533D8E" w:rsidRDefault="00D35521" w:rsidP="00533D8E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35521" w:rsidRDefault="00D35521" w:rsidP="00C01FF9">
      <w:pPr>
        <w:pStyle w:val="ListParagraph"/>
        <w:numPr>
          <w:ilvl w:val="0"/>
          <w:numId w:val="13"/>
        </w:numPr>
        <w:spacing w:after="0" w:line="240" w:lineRule="auto"/>
        <w:ind w:left="851" w:right="42" w:hanging="85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ИТОГОВЫЕ</w:t>
      </w:r>
      <w:r w:rsidRPr="00B55A0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ОЦЕНКИ</w:t>
      </w:r>
    </w:p>
    <w:p w:rsidR="00D35521" w:rsidRDefault="00D35521" w:rsidP="00C01FF9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7771">
        <w:rPr>
          <w:rFonts w:ascii="Times New Roman" w:hAnsi="Times New Roman" w:cs="Times New Roman"/>
          <w:sz w:val="28"/>
          <w:szCs w:val="28"/>
        </w:rPr>
        <w:t xml:space="preserve">Баллы выставляются за каждое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D35521" w:rsidRPr="008853D2" w:rsidRDefault="00D35521" w:rsidP="00C01FF9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баллов согласовывается до начала </w:t>
      </w:r>
      <w:r w:rsidRPr="008853D2"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8853D2">
        <w:rPr>
          <w:rFonts w:ascii="Times New Roman" w:hAnsi="Times New Roman" w:cs="Times New Roman"/>
          <w:color w:val="auto"/>
          <w:sz w:val="28"/>
          <w:szCs w:val="28"/>
        </w:rPr>
        <w:t>Т и может составлять 10 или 20 баллов за задание</w:t>
      </w:r>
    </w:p>
    <w:p w:rsidR="00D35521" w:rsidRPr="008853D2" w:rsidRDefault="00D35521" w:rsidP="00C01FF9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проявления грубой ошибки максимальный балл должен быть не выше 11из 20или 6из10 </w:t>
      </w:r>
    </w:p>
    <w:p w:rsidR="00D35521" w:rsidRPr="00CE3A7F" w:rsidRDefault="00D35521" w:rsidP="00BA2E2D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E2D">
        <w:rPr>
          <w:rFonts w:ascii="Times New Roman" w:hAnsi="Times New Roman" w:cs="Times New Roman"/>
          <w:sz w:val="28"/>
          <w:szCs w:val="28"/>
        </w:rPr>
        <w:t xml:space="preserve">Сумма баллов, полученная после прохождения всех станций, является конечным результатом </w:t>
      </w:r>
    </w:p>
    <w:p w:rsidR="00D35521" w:rsidRPr="00823B17" w:rsidRDefault="00D35521" w:rsidP="00BA2E2D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A2E2D">
        <w:rPr>
          <w:rFonts w:ascii="Times New Roman" w:hAnsi="Times New Roman" w:cs="Times New Roman"/>
          <w:sz w:val="28"/>
          <w:szCs w:val="28"/>
        </w:rPr>
        <w:t>Оценка работы собаки рассчитывается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521" w:rsidRPr="00BA2E2D" w:rsidRDefault="00D35521" w:rsidP="00823B17">
      <w:pPr>
        <w:pStyle w:val="ListParagraph"/>
        <w:spacing w:after="0" w:line="240" w:lineRule="auto"/>
        <w:ind w:left="851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2780" w:type="dxa"/>
        <w:tblInd w:w="3277" w:type="dxa"/>
        <w:tblLayout w:type="fixed"/>
        <w:tblLook w:val="00A0"/>
      </w:tblPr>
      <w:tblGrid>
        <w:gridCol w:w="1281"/>
        <w:gridCol w:w="365"/>
        <w:gridCol w:w="1134"/>
      </w:tblGrid>
      <w:tr w:rsidR="00D35521" w:rsidRPr="005D7A61" w:rsidTr="009B51D3">
        <w:trPr>
          <w:trHeight w:val="681"/>
        </w:trPr>
        <w:tc>
          <w:tcPr>
            <w:tcW w:w="1281" w:type="dxa"/>
          </w:tcPr>
          <w:p w:rsidR="00D35521" w:rsidRPr="009B51D3" w:rsidRDefault="00D35521" w:rsidP="009B51D3">
            <w:pPr>
              <w:pStyle w:val="ListParagraph"/>
              <w:tabs>
                <w:tab w:val="left" w:pos="106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US" w:eastAsia="en-US"/>
              </w:rPr>
            </w:pPr>
            <w:r w:rsidRPr="009B51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eastAsia="en-US"/>
              </w:rPr>
              <w:t>100%*</w:t>
            </w:r>
            <w:r w:rsidRPr="009B51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u w:val="single"/>
                <w:lang w:val="en-US" w:eastAsia="en-US"/>
              </w:rPr>
              <w:t>L</w:t>
            </w:r>
          </w:p>
          <w:p w:rsidR="00D35521" w:rsidRPr="009B51D3" w:rsidRDefault="00D35521" w:rsidP="009B51D3">
            <w:pPr>
              <w:pStyle w:val="ListParagraph"/>
              <w:tabs>
                <w:tab w:val="left" w:pos="1068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     М</w:t>
            </w:r>
          </w:p>
        </w:tc>
        <w:tc>
          <w:tcPr>
            <w:tcW w:w="365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before="120" w:after="0" w:line="240" w:lineRule="auto"/>
              <w:ind w:left="-44" w:firstLine="0"/>
              <w:rPr>
                <w:rFonts w:ascii="Times New Roman" w:hAnsi="Times New Roman" w:cs="Times New Roman"/>
                <w:bCs/>
                <w:color w:val="auto"/>
                <w:sz w:val="36"/>
                <w:szCs w:val="36"/>
                <w:lang w:eastAsia="en-US"/>
              </w:rPr>
            </w:pPr>
            <w:r w:rsidRPr="009B51D3">
              <w:rPr>
                <w:rFonts w:ascii="Times New Roman" w:hAnsi="Times New Roman" w:cs="Times New Roman"/>
                <w:bCs/>
                <w:color w:val="auto"/>
                <w:sz w:val="36"/>
                <w:szCs w:val="36"/>
                <w:lang w:eastAsia="en-US"/>
              </w:rPr>
              <w:t>=</w:t>
            </w:r>
          </w:p>
        </w:tc>
        <w:tc>
          <w:tcPr>
            <w:tcW w:w="1134" w:type="dxa"/>
          </w:tcPr>
          <w:p w:rsidR="00D35521" w:rsidRPr="009B51D3" w:rsidRDefault="00D35521" w:rsidP="009B51D3">
            <w:pPr>
              <w:tabs>
                <w:tab w:val="left" w:pos="931"/>
              </w:tabs>
              <w:spacing w:before="120" w:line="240" w:lineRule="auto"/>
              <w:ind w:left="-101" w:firstLine="0"/>
              <w:jc w:val="lef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en-US"/>
              </w:rPr>
              <w:t>оценка</w:t>
            </w:r>
          </w:p>
        </w:tc>
      </w:tr>
    </w:tbl>
    <w:p w:rsidR="00D35521" w:rsidRDefault="00D35521" w:rsidP="005D7A61">
      <w:pPr>
        <w:tabs>
          <w:tab w:val="left" w:pos="1068"/>
        </w:tabs>
        <w:spacing w:before="120" w:line="240" w:lineRule="auto"/>
        <w:ind w:left="851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35521" w:rsidRPr="005D7A61" w:rsidRDefault="00D35521" w:rsidP="005D7A61">
      <w:pPr>
        <w:tabs>
          <w:tab w:val="left" w:pos="1068"/>
        </w:tabs>
        <w:spacing w:before="120" w:line="240" w:lineRule="auto"/>
        <w:ind w:left="851" w:firstLin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D7A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где </w:t>
      </w:r>
      <w:r w:rsidRPr="005D7A6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D7A61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количество заработанных баллов,</w:t>
      </w:r>
      <w:r w:rsidRPr="005D7A6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</w:t>
      </w:r>
      <w:r w:rsidRPr="005D7A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максимально возможное количество балло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</w:p>
    <w:p w:rsidR="00D35521" w:rsidRPr="00DD12C1" w:rsidRDefault="00D35521" w:rsidP="005D7A61">
      <w:pPr>
        <w:tabs>
          <w:tab w:val="left" w:pos="1068"/>
        </w:tabs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2C1">
        <w:rPr>
          <w:rFonts w:ascii="Times New Roman" w:hAnsi="Times New Roman" w:cs="Times New Roman"/>
          <w:b/>
          <w:bCs/>
          <w:sz w:val="28"/>
          <w:szCs w:val="28"/>
        </w:rPr>
        <w:t>Оценки согласно заработанным баллам:</w:t>
      </w:r>
    </w:p>
    <w:p w:rsidR="00D35521" w:rsidRPr="00DD12C1" w:rsidRDefault="00D35521" w:rsidP="00DD12C1">
      <w:pPr>
        <w:tabs>
          <w:tab w:val="left" w:pos="1068"/>
        </w:tabs>
        <w:spacing w:after="0" w:line="240" w:lineRule="auto"/>
        <w:ind w:left="1134" w:hanging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1"/>
        <w:gridCol w:w="2268"/>
      </w:tblGrid>
      <w:tr w:rsidR="00D35521" w:rsidRPr="00DD12C1" w:rsidTr="009B51D3">
        <w:trPr>
          <w:trHeight w:val="508"/>
          <w:jc w:val="center"/>
        </w:trPr>
        <w:tc>
          <w:tcPr>
            <w:tcW w:w="2841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90% до 100%</w:t>
            </w:r>
          </w:p>
        </w:tc>
        <w:tc>
          <w:tcPr>
            <w:tcW w:w="2268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Отлично</w:t>
            </w:r>
          </w:p>
        </w:tc>
      </w:tr>
      <w:tr w:rsidR="00D35521" w:rsidRPr="00DD12C1" w:rsidTr="009B51D3">
        <w:trPr>
          <w:trHeight w:val="514"/>
          <w:jc w:val="center"/>
        </w:trPr>
        <w:tc>
          <w:tcPr>
            <w:tcW w:w="2841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75% до 89%</w:t>
            </w:r>
          </w:p>
        </w:tc>
        <w:tc>
          <w:tcPr>
            <w:tcW w:w="2268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Очень хорошо</w:t>
            </w:r>
          </w:p>
        </w:tc>
      </w:tr>
      <w:tr w:rsidR="00D35521" w:rsidRPr="00DD12C1" w:rsidTr="009B51D3">
        <w:trPr>
          <w:trHeight w:val="466"/>
          <w:jc w:val="center"/>
        </w:trPr>
        <w:tc>
          <w:tcPr>
            <w:tcW w:w="2841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60% до 74%</w:t>
            </w:r>
          </w:p>
        </w:tc>
        <w:tc>
          <w:tcPr>
            <w:tcW w:w="2268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Хорошо</w:t>
            </w:r>
          </w:p>
        </w:tc>
      </w:tr>
      <w:tr w:rsidR="00D35521" w:rsidRPr="00DD12C1" w:rsidTr="009B51D3">
        <w:trPr>
          <w:trHeight w:val="467"/>
          <w:jc w:val="center"/>
        </w:trPr>
        <w:tc>
          <w:tcPr>
            <w:tcW w:w="2841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Менее 60%</w:t>
            </w:r>
          </w:p>
        </w:tc>
        <w:tc>
          <w:tcPr>
            <w:tcW w:w="2268" w:type="dxa"/>
          </w:tcPr>
          <w:p w:rsidR="00D35521" w:rsidRPr="009B51D3" w:rsidRDefault="00D35521" w:rsidP="009B51D3">
            <w:pPr>
              <w:tabs>
                <w:tab w:val="left" w:pos="1068"/>
              </w:tabs>
              <w:spacing w:after="0" w:line="240" w:lineRule="auto"/>
              <w:ind w:left="851" w:hanging="851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51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оценки</w:t>
            </w:r>
          </w:p>
        </w:tc>
      </w:tr>
    </w:tbl>
    <w:p w:rsidR="00D35521" w:rsidRPr="00C01FF9" w:rsidRDefault="00D35521" w:rsidP="00C01FF9">
      <w:pPr>
        <w:pStyle w:val="ListParagraph"/>
        <w:spacing w:after="0" w:line="240" w:lineRule="auto"/>
        <w:ind w:left="851" w:right="42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35521" w:rsidRDefault="00D35521" w:rsidP="00743DE2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777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WT</w:t>
      </w:r>
      <w:r w:rsidRPr="00937771">
        <w:rPr>
          <w:rFonts w:ascii="Times New Roman" w:hAnsi="Times New Roman" w:cs="Times New Roman"/>
          <w:sz w:val="28"/>
          <w:szCs w:val="28"/>
        </w:rPr>
        <w:t>в каждом классе производится расстановка собак</w:t>
      </w:r>
    </w:p>
    <w:p w:rsidR="00D35521" w:rsidRPr="008853D2" w:rsidRDefault="00D35521" w:rsidP="00743DE2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В расстановке принимают участие собаки, прошедшие </w:t>
      </w:r>
      <w:r w:rsidRPr="008853D2">
        <w:rPr>
          <w:rFonts w:ascii="Times New Roman" w:hAnsi="Times New Roman" w:cs="Times New Roman"/>
          <w:color w:val="auto"/>
          <w:sz w:val="28"/>
          <w:szCs w:val="28"/>
          <w:lang w:val="en-US"/>
        </w:rPr>
        <w:t>WT</w:t>
      </w: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 без «0»</w:t>
      </w:r>
    </w:p>
    <w:p w:rsidR="00D35521" w:rsidRPr="008853D2" w:rsidRDefault="00D35521" w:rsidP="00743DE2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На получение оценки претендует собака, прошедшая все станции, не допустившая грубой ошибки и получившая за каждое выполненное задание не менее 12(20) или 7(10) баллов </w:t>
      </w:r>
    </w:p>
    <w:p w:rsidR="00D35521" w:rsidRPr="008853D2" w:rsidRDefault="00D35521" w:rsidP="00743DE2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Выигрывает собака, получившая наибольшее количество баллов в своем классе  </w:t>
      </w:r>
    </w:p>
    <w:p w:rsidR="00D35521" w:rsidRPr="0093777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853D2">
        <w:rPr>
          <w:rFonts w:ascii="Times New Roman" w:hAnsi="Times New Roman" w:cs="Times New Roman"/>
          <w:color w:val="auto"/>
          <w:sz w:val="28"/>
          <w:szCs w:val="28"/>
        </w:rPr>
        <w:t xml:space="preserve">Собака, получившим </w:t>
      </w:r>
      <w:r w:rsidRPr="00937771">
        <w:rPr>
          <w:rFonts w:ascii="Times New Roman" w:hAnsi="Times New Roman" w:cs="Times New Roman"/>
          <w:sz w:val="28"/>
          <w:szCs w:val="28"/>
        </w:rPr>
        <w:t xml:space="preserve">ноль («0») за одну из станций, не получает </w:t>
      </w:r>
      <w:r w:rsidRPr="00937771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Pr="00937771">
        <w:rPr>
          <w:rFonts w:ascii="Times New Roman" w:hAnsi="Times New Roman" w:cs="Times New Roman"/>
          <w:sz w:val="28"/>
          <w:szCs w:val="28"/>
        </w:rPr>
        <w:t xml:space="preserve"> и не участвует в расстановке</w:t>
      </w:r>
    </w:p>
    <w:p w:rsidR="00D3552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7771">
        <w:rPr>
          <w:rFonts w:ascii="Times New Roman" w:hAnsi="Times New Roman" w:cs="Times New Roman"/>
          <w:sz w:val="28"/>
          <w:szCs w:val="28"/>
        </w:rPr>
        <w:t xml:space="preserve">В случае получения одинаковых баллов, </w:t>
      </w:r>
      <w:r>
        <w:rPr>
          <w:rFonts w:ascii="Times New Roman" w:hAnsi="Times New Roman" w:cs="Times New Roman"/>
          <w:sz w:val="28"/>
          <w:szCs w:val="28"/>
        </w:rPr>
        <w:t xml:space="preserve">собаками одного класса, претендующими на призовые места, для определения победителя или призера </w:t>
      </w:r>
      <w:r w:rsidRPr="00937771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дополнительное задание</w:t>
      </w:r>
    </w:p>
    <w:p w:rsidR="00D3552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C3724">
        <w:rPr>
          <w:rFonts w:ascii="Times New Roman" w:hAnsi="Times New Roman" w:cs="Times New Roman"/>
          <w:sz w:val="28"/>
          <w:szCs w:val="28"/>
        </w:rPr>
        <w:t xml:space="preserve">В дополнительном задании </w:t>
      </w:r>
      <w:r>
        <w:rPr>
          <w:rFonts w:ascii="Times New Roman" w:hAnsi="Times New Roman" w:cs="Times New Roman"/>
          <w:sz w:val="28"/>
          <w:szCs w:val="28"/>
        </w:rPr>
        <w:t>должно</w:t>
      </w:r>
      <w:r w:rsidRPr="009C3724">
        <w:rPr>
          <w:rFonts w:ascii="Times New Roman" w:hAnsi="Times New Roman" w:cs="Times New Roman"/>
          <w:sz w:val="28"/>
          <w:szCs w:val="28"/>
        </w:rPr>
        <w:t xml:space="preserve"> быть организовано столько подач, сколько потребуется судь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724">
        <w:rPr>
          <w:rFonts w:ascii="Times New Roman" w:hAnsi="Times New Roman" w:cs="Times New Roman"/>
          <w:sz w:val="28"/>
          <w:szCs w:val="28"/>
        </w:rPr>
        <w:t xml:space="preserve"> для определения победителя/призера класса</w:t>
      </w:r>
    </w:p>
    <w:p w:rsidR="00D3552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37771">
        <w:rPr>
          <w:rFonts w:ascii="Times New Roman" w:hAnsi="Times New Roman" w:cs="Times New Roman"/>
          <w:sz w:val="28"/>
          <w:szCs w:val="28"/>
        </w:rPr>
        <w:t xml:space="preserve">Баллы за </w:t>
      </w:r>
      <w:r>
        <w:rPr>
          <w:rFonts w:ascii="Times New Roman" w:hAnsi="Times New Roman" w:cs="Times New Roman"/>
          <w:sz w:val="28"/>
          <w:szCs w:val="28"/>
        </w:rPr>
        <w:t>дополнительное задание</w:t>
      </w:r>
      <w:r w:rsidRPr="0093777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прибавляются</w:t>
      </w:r>
      <w:r w:rsidRPr="00937771">
        <w:rPr>
          <w:rFonts w:ascii="Times New Roman" w:hAnsi="Times New Roman" w:cs="Times New Roman"/>
          <w:sz w:val="28"/>
          <w:szCs w:val="28"/>
        </w:rPr>
        <w:t xml:space="preserve"> к конечному результату</w:t>
      </w:r>
    </w:p>
    <w:p w:rsidR="00D3552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собака совершает ошибку, приводящую к удалению, она больше не может претендовать на призовое место и расстановку в целом</w:t>
      </w:r>
    </w:p>
    <w:p w:rsidR="00D35521" w:rsidRPr="00937771" w:rsidRDefault="00D35521" w:rsidP="00D60D1B">
      <w:pPr>
        <w:pStyle w:val="ListParagraph"/>
        <w:numPr>
          <w:ilvl w:val="1"/>
          <w:numId w:val="13"/>
        </w:num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C3724">
        <w:rPr>
          <w:rFonts w:ascii="Times New Roman" w:hAnsi="Times New Roman" w:cs="Times New Roman"/>
          <w:sz w:val="28"/>
          <w:szCs w:val="28"/>
        </w:rPr>
        <w:t>В случае невозможности организовать дополнительное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9C3724">
        <w:rPr>
          <w:rFonts w:ascii="Times New Roman" w:hAnsi="Times New Roman" w:cs="Times New Roman"/>
          <w:sz w:val="28"/>
          <w:szCs w:val="28"/>
        </w:rPr>
        <w:t>равн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C3724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C3724">
        <w:rPr>
          <w:rFonts w:ascii="Times New Roman" w:hAnsi="Times New Roman" w:cs="Times New Roman"/>
          <w:sz w:val="28"/>
          <w:szCs w:val="28"/>
        </w:rPr>
        <w:t>, сука занимает более высокое место, чем кобель</w:t>
      </w:r>
      <w:r>
        <w:rPr>
          <w:rFonts w:ascii="Times New Roman" w:hAnsi="Times New Roman" w:cs="Times New Roman"/>
          <w:sz w:val="28"/>
          <w:szCs w:val="28"/>
        </w:rPr>
        <w:t>.Е</w:t>
      </w:r>
      <w:r w:rsidRPr="009C3724">
        <w:rPr>
          <w:rFonts w:ascii="Times New Roman" w:hAnsi="Times New Roman" w:cs="Times New Roman"/>
          <w:sz w:val="28"/>
          <w:szCs w:val="28"/>
        </w:rPr>
        <w:t>сли собаки однополые, более высокое место занимает более молодая собака</w:t>
      </w:r>
    </w:p>
    <w:p w:rsidR="00D35521" w:rsidRPr="00937771" w:rsidRDefault="00D35521" w:rsidP="00D60D1B">
      <w:pPr>
        <w:spacing w:after="0" w:line="240" w:lineRule="auto"/>
        <w:ind w:left="851" w:hanging="851"/>
        <w:rPr>
          <w:rFonts w:ascii="Times New Roman" w:hAnsi="Times New Roman" w:cs="Times New Roman"/>
          <w:bCs/>
          <w:sz w:val="28"/>
          <w:szCs w:val="28"/>
        </w:rPr>
      </w:pPr>
    </w:p>
    <w:p w:rsidR="00D35521" w:rsidRPr="00E61ED6" w:rsidRDefault="00D35521" w:rsidP="00E61ED6">
      <w:pPr>
        <w:pStyle w:val="ListParagraph"/>
        <w:spacing w:after="0" w:line="240" w:lineRule="auto"/>
        <w:ind w:left="851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35521" w:rsidRDefault="00D35521" w:rsidP="001B698F">
      <w:pPr>
        <w:framePr w:w="10209" w:wrap="auto" w:hAnchor="text" w:x="426"/>
        <w:ind w:left="0" w:firstLine="0"/>
        <w:sectPr w:rsidR="00D35521" w:rsidSect="005D1E1D">
          <w:pgSz w:w="11906" w:h="16838"/>
          <w:pgMar w:top="993" w:right="707" w:bottom="970" w:left="1276" w:header="720" w:footer="459" w:gutter="0"/>
          <w:cols w:space="720"/>
          <w:titlePg/>
        </w:sectPr>
      </w:pPr>
    </w:p>
    <w:p w:rsidR="00D35521" w:rsidRDefault="00D35521" w:rsidP="001B698F">
      <w:pPr>
        <w:rPr>
          <w:rFonts w:ascii="Times New Roman" w:hAnsi="Times New Roman" w:cs="Times New Roman"/>
          <w:color w:val="538135"/>
          <w:sz w:val="16"/>
          <w:szCs w:val="14"/>
        </w:rPr>
      </w:pPr>
    </w:p>
    <w:sectPr w:rsidR="00D35521" w:rsidSect="005564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521" w:rsidRDefault="00D35521">
      <w:pPr>
        <w:spacing w:after="0" w:line="240" w:lineRule="auto"/>
      </w:pPr>
      <w:r>
        <w:separator/>
      </w:r>
    </w:p>
  </w:endnote>
  <w:endnote w:type="continuationSeparator" w:id="1">
    <w:p w:rsidR="00D35521" w:rsidRDefault="00D3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1" w:rsidRDefault="00D35521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1" w:rsidRDefault="00D35521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1" w:rsidRDefault="00D35521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521" w:rsidRDefault="00D35521">
      <w:pPr>
        <w:spacing w:after="0" w:line="240" w:lineRule="auto"/>
      </w:pPr>
      <w:r>
        <w:separator/>
      </w:r>
    </w:p>
  </w:footnote>
  <w:footnote w:type="continuationSeparator" w:id="1">
    <w:p w:rsidR="00D35521" w:rsidRDefault="00D35521">
      <w:pPr>
        <w:spacing w:after="0" w:line="240" w:lineRule="auto"/>
      </w:pPr>
      <w:r>
        <w:continuationSeparator/>
      </w:r>
    </w:p>
  </w:footnote>
</w:footnotes>
</file>

<file path=word/header1.xml><?xml version="1.0" encoding="UTF-8" standalone="yes"?>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p w:rsidR="00D35521" w:rsidRDefault="00D35521"><w:pPr><w:spacing w:after="0" w:line="259" w:lineRule="auto"/><w:ind w:left="0" w:right="3" w:firstLine="0"/><w:jc w:val="center"/></w:pPr><w:r><w:rPr><w:noProof/></w:rPr><w:pict><v:group id="Group 30131" o:spid="_x0000_s2049" style="position:absolute;left:0;text-align:left;margin-left:56.65pt;margin-top:26.4pt;width:482pt;height:67.65pt;z-index:251660288;mso-position-horizontal-relative:page;mso-position-vertical-relative:page" coordsize="61215,8589" o:gfxdata="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"><v:rect id="Rectangle 30135" o:spid="_x0000_s2050" style="position:absolute;left:12606;top:821;width:506;height:2244;visibility:visible" o:gfxdata="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" filled="f" stroked="f"><v:textbox inset="0,0,0,0"><w:txbxContent><w:p w:rsidR="00D35521" w:rsidRDefault="00D35521"><w:pPr><w:spacing w:after="160" w:line="259" w:lineRule="auto"/><w:ind w:left="0" w:firstLine="0"/><w:jc w:val="left"/></w:pPr></w:p></w:txbxContent></v:textbox></v:rect><v:rect id="Rectangle 30139" o:spid="_x0000_s2051" style="position:absolute;left:34814;top:6902;width:507;height:2244;visibility:visible" o:gfxdata="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" filled="f" stroked="f"><v:textbox inset="0,0,0,0"><w:txbxContent><w:p w:rsidR="00D35521" w:rsidRDefault="00D35521"><w:pPr><w:spacing w:after="160" w:line="259" w:lineRule="auto"/><w:ind w:left="0" w:firstLine="0"/><w:jc w:val="left"/></w:pPr></w:p></w:txbxContent></v:textbox></v:rect><v:rect id="Rectangle 30136" o:spid="_x0000_s2052" style="position:absolute;left:48624;top:821;width:507;height:2244;visibility:visible" o:gfxdata="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" filled="f" stroked="f"><v:textbox inset="0,0,0,0"><w:txbxContent><w:p w:rsidR="00D35521" w:rsidRDefault="00D35521"><w:pPr><w:spacing w:after="160" w:line="259" w:lineRule="auto"/><w:ind w:left="0" w:firstLine="0"/><w:jc w:val="left"/></w:pPr></w:p></w:txbxContent></v:textbox></v:rect><v:rect id="Rectangle 30137" o:spid="_x0000_s2053" style="position:absolute;left:12606;top:5713;width:506;height:2244;visibility:visible" o:gfxdata="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" filled="f" stroked="f"><v:textbox inset="0,0,0,0"><w:txbxContent><w:p w:rsidR="00D35521" w:rsidRDefault="00D35521"><w:pPr><w:spacing w:after="160" w:line="259" w:lineRule="auto"/><w:ind w:left="0" w:firstLine="0"/><w:jc w:val="left"/></w:pPr></w:p></w:txbxContent></v:textbox></v:rect><v:rect id="Rectangle 30138" o:spid="_x0000_s2054" style="position:absolute;left:48624;top:5713;width:507;height:2244;visibility:visible" o:gfxdata="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" filled="f" stroked="f"><v:textbox inset="0,0,0,0"><w:txbxContent><w:p w:rsidR="00D35521" w:rsidRDefault="00D35521"><w:pPr><w:spacing w:after="160" w:line="259" w:lineRule="auto"/><w:ind w:left="0" w:firstLine="0"/><w:jc w:val="left"/></w:pPr></w:p></w:txbxContent></v:textbox></v:rect></w:pict></w:r></w:p>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1" w:rsidRDefault="00D35521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1" w:rsidRDefault="00D35521">
    <w:pPr>
      <w:spacing w:after="160"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521" w:rsidRDefault="00D3552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AAD"/>
    <w:multiLevelType w:val="hybridMultilevel"/>
    <w:tmpl w:val="1258069E"/>
    <w:lvl w:ilvl="0" w:tplc="66D8CD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1A5B"/>
    <w:multiLevelType w:val="multilevel"/>
    <w:tmpl w:val="0419001F"/>
    <w:numStyleLink w:val="4"/>
  </w:abstractNum>
  <w:abstractNum w:abstractNumId="2">
    <w:nsid w:val="1A1F5460"/>
    <w:multiLevelType w:val="multilevel"/>
    <w:tmpl w:val="C8B67382"/>
    <w:styleLink w:val="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cs="Times New Roman" w:hint="default"/>
      </w:rPr>
    </w:lvl>
  </w:abstractNum>
  <w:abstractNum w:abstractNumId="3">
    <w:nsid w:val="1F91265F"/>
    <w:multiLevelType w:val="multilevel"/>
    <w:tmpl w:val="182A63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cs="Times New Roman" w:hint="default"/>
      </w:rPr>
    </w:lvl>
  </w:abstractNum>
  <w:abstractNum w:abstractNumId="4">
    <w:nsid w:val="2405024B"/>
    <w:multiLevelType w:val="multilevel"/>
    <w:tmpl w:val="D0340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Times New Roman" w:cs="Times New Roman" w:hint="default"/>
        <w:color w:val="000000"/>
      </w:rPr>
    </w:lvl>
  </w:abstractNum>
  <w:abstractNum w:abstractNumId="5">
    <w:nsid w:val="25F031EB"/>
    <w:multiLevelType w:val="hybridMultilevel"/>
    <w:tmpl w:val="A81A8198"/>
    <w:lvl w:ilvl="0" w:tplc="711CAD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B6473F"/>
    <w:multiLevelType w:val="multilevel"/>
    <w:tmpl w:val="0419001D"/>
    <w:styleLink w:val="7"/>
    <w:lvl w:ilvl="0">
      <w:start w:val="5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FCE2C21"/>
    <w:multiLevelType w:val="multilevel"/>
    <w:tmpl w:val="0419001F"/>
    <w:numStyleLink w:val="6"/>
  </w:abstractNum>
  <w:abstractNum w:abstractNumId="8">
    <w:nsid w:val="32965536"/>
    <w:multiLevelType w:val="multilevel"/>
    <w:tmpl w:val="0419001F"/>
    <w:numStyleLink w:val="5"/>
  </w:abstractNum>
  <w:abstractNum w:abstractNumId="9">
    <w:nsid w:val="33C13A1A"/>
    <w:multiLevelType w:val="multilevel"/>
    <w:tmpl w:val="B1905CE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eastAsia="Times New Roman" w:cs="Times New Roman" w:hint="default"/>
        <w:color w:val="000000"/>
      </w:rPr>
    </w:lvl>
  </w:abstractNum>
  <w:abstractNum w:abstractNumId="10">
    <w:nsid w:val="3522180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74C2368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12">
    <w:nsid w:val="3857173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91C19C1"/>
    <w:multiLevelType w:val="hybridMultilevel"/>
    <w:tmpl w:val="76DEA4CC"/>
    <w:lvl w:ilvl="0" w:tplc="66D8CD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2BC1"/>
    <w:multiLevelType w:val="hybridMultilevel"/>
    <w:tmpl w:val="AFD2A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A43183"/>
    <w:multiLevelType w:val="multilevel"/>
    <w:tmpl w:val="0419001F"/>
    <w:numStyleLink w:val="3"/>
  </w:abstractNum>
  <w:abstractNum w:abstractNumId="16">
    <w:nsid w:val="3CF83F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>
    <w:nsid w:val="3F7A668A"/>
    <w:multiLevelType w:val="multilevel"/>
    <w:tmpl w:val="38884A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>
    <w:nsid w:val="46740305"/>
    <w:multiLevelType w:val="hybridMultilevel"/>
    <w:tmpl w:val="257EDA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6F61ECA"/>
    <w:multiLevelType w:val="multilevel"/>
    <w:tmpl w:val="B1905CE0"/>
    <w:numStyleLink w:val="1"/>
  </w:abstractNum>
  <w:abstractNum w:abstractNumId="20">
    <w:nsid w:val="4B292F52"/>
    <w:multiLevelType w:val="multilevel"/>
    <w:tmpl w:val="084A8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cs="Times New Roman" w:hint="default"/>
      </w:rPr>
    </w:lvl>
  </w:abstractNum>
  <w:abstractNum w:abstractNumId="21">
    <w:nsid w:val="4F5A6EBF"/>
    <w:multiLevelType w:val="hybridMultilevel"/>
    <w:tmpl w:val="EB1635EE"/>
    <w:lvl w:ilvl="0" w:tplc="66D8CD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56F45"/>
    <w:multiLevelType w:val="hybridMultilevel"/>
    <w:tmpl w:val="E0C23618"/>
    <w:lvl w:ilvl="0" w:tplc="711CAD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AF62BD"/>
    <w:multiLevelType w:val="hybridMultilevel"/>
    <w:tmpl w:val="6DA0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E58D0"/>
    <w:multiLevelType w:val="multilevel"/>
    <w:tmpl w:val="0419001F"/>
    <w:styleLink w:val="9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DF41185"/>
    <w:multiLevelType w:val="multilevel"/>
    <w:tmpl w:val="C8B67382"/>
    <w:numStyleLink w:val="2"/>
  </w:abstractNum>
  <w:abstractNum w:abstractNumId="26">
    <w:nsid w:val="725D30BC"/>
    <w:multiLevelType w:val="hybridMultilevel"/>
    <w:tmpl w:val="8F2E6B6A"/>
    <w:lvl w:ilvl="0" w:tplc="66D8CD40">
      <w:start w:val="1"/>
      <w:numFmt w:val="bullet"/>
      <w:lvlText w:val="-"/>
      <w:lvlJc w:val="left"/>
      <w:pPr>
        <w:ind w:left="2116" w:hanging="3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27">
    <w:nsid w:val="78E5464F"/>
    <w:multiLevelType w:val="hybridMultilevel"/>
    <w:tmpl w:val="15140A7A"/>
    <w:lvl w:ilvl="0" w:tplc="66D8CD4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A9328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>
    <w:nsid w:val="7AEF7481"/>
    <w:multiLevelType w:val="hybridMultilevel"/>
    <w:tmpl w:val="B886A4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CD4AFD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31">
    <w:nsid w:val="7CD66130"/>
    <w:multiLevelType w:val="multilevel"/>
    <w:tmpl w:val="38884A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21"/>
  </w:num>
  <w:num w:numId="2">
    <w:abstractNumId w:val="27"/>
  </w:num>
  <w:num w:numId="3">
    <w:abstractNumId w:val="26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22"/>
  </w:num>
  <w:num w:numId="10">
    <w:abstractNumId w:val="9"/>
  </w:num>
  <w:num w:numId="11">
    <w:abstractNumId w:val="19"/>
  </w:num>
  <w:num w:numId="12">
    <w:abstractNumId w:val="24"/>
  </w:num>
  <w:num w:numId="13">
    <w:abstractNumId w:val="7"/>
  </w:num>
  <w:num w:numId="14">
    <w:abstractNumId w:val="3"/>
  </w:num>
  <w:num w:numId="15">
    <w:abstractNumId w:val="17"/>
  </w:num>
  <w:num w:numId="16">
    <w:abstractNumId w:val="29"/>
  </w:num>
  <w:num w:numId="17">
    <w:abstractNumId w:val="20"/>
  </w:num>
  <w:num w:numId="18">
    <w:abstractNumId w:val="6"/>
  </w:num>
  <w:num w:numId="19">
    <w:abstractNumId w:val="25"/>
  </w:num>
  <w:num w:numId="20">
    <w:abstractNumId w:val="2"/>
  </w:num>
  <w:num w:numId="21">
    <w:abstractNumId w:val="16"/>
  </w:num>
  <w:num w:numId="22">
    <w:abstractNumId w:val="15"/>
  </w:num>
  <w:num w:numId="23">
    <w:abstractNumId w:val="10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14"/>
  </w:num>
  <w:num w:numId="29">
    <w:abstractNumId w:val="30"/>
  </w:num>
  <w:num w:numId="30">
    <w:abstractNumId w:val="11"/>
  </w:num>
  <w:num w:numId="31">
    <w:abstractNumId w:val="23"/>
  </w:num>
  <w:num w:numId="32">
    <w:abstractNumId w:val="1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6D0"/>
    <w:rsid w:val="00004132"/>
    <w:rsid w:val="000056A1"/>
    <w:rsid w:val="00006AA2"/>
    <w:rsid w:val="00006F1B"/>
    <w:rsid w:val="00007C17"/>
    <w:rsid w:val="0001270A"/>
    <w:rsid w:val="00020D1A"/>
    <w:rsid w:val="00023E22"/>
    <w:rsid w:val="00030337"/>
    <w:rsid w:val="00032502"/>
    <w:rsid w:val="00036691"/>
    <w:rsid w:val="00043604"/>
    <w:rsid w:val="00044D5A"/>
    <w:rsid w:val="000575A9"/>
    <w:rsid w:val="00064A29"/>
    <w:rsid w:val="00065294"/>
    <w:rsid w:val="00074EFE"/>
    <w:rsid w:val="00076627"/>
    <w:rsid w:val="00077A01"/>
    <w:rsid w:val="000825D3"/>
    <w:rsid w:val="00083BAF"/>
    <w:rsid w:val="00084878"/>
    <w:rsid w:val="000860DE"/>
    <w:rsid w:val="000873AA"/>
    <w:rsid w:val="000933B5"/>
    <w:rsid w:val="0009352A"/>
    <w:rsid w:val="000935C0"/>
    <w:rsid w:val="000A1EC9"/>
    <w:rsid w:val="000A4476"/>
    <w:rsid w:val="000A7E05"/>
    <w:rsid w:val="000B6A62"/>
    <w:rsid w:val="000B7B6A"/>
    <w:rsid w:val="000C2456"/>
    <w:rsid w:val="000C709F"/>
    <w:rsid w:val="000D0154"/>
    <w:rsid w:val="000D2499"/>
    <w:rsid w:val="000D3ABC"/>
    <w:rsid w:val="000D5BC5"/>
    <w:rsid w:val="000D7E77"/>
    <w:rsid w:val="000E1070"/>
    <w:rsid w:val="000E4F77"/>
    <w:rsid w:val="001070A4"/>
    <w:rsid w:val="00110DE1"/>
    <w:rsid w:val="00111266"/>
    <w:rsid w:val="001146F8"/>
    <w:rsid w:val="00133A14"/>
    <w:rsid w:val="00135736"/>
    <w:rsid w:val="0013797B"/>
    <w:rsid w:val="00145563"/>
    <w:rsid w:val="00147A80"/>
    <w:rsid w:val="00147AF3"/>
    <w:rsid w:val="001609EB"/>
    <w:rsid w:val="001704B3"/>
    <w:rsid w:val="00172762"/>
    <w:rsid w:val="0017292A"/>
    <w:rsid w:val="00175D29"/>
    <w:rsid w:val="00176E28"/>
    <w:rsid w:val="001779B5"/>
    <w:rsid w:val="001A0715"/>
    <w:rsid w:val="001A0BA9"/>
    <w:rsid w:val="001A5056"/>
    <w:rsid w:val="001A665E"/>
    <w:rsid w:val="001B0D4D"/>
    <w:rsid w:val="001B618C"/>
    <w:rsid w:val="001B698F"/>
    <w:rsid w:val="001C2749"/>
    <w:rsid w:val="001C4A06"/>
    <w:rsid w:val="001D1B1C"/>
    <w:rsid w:val="001E0E5A"/>
    <w:rsid w:val="001E252E"/>
    <w:rsid w:val="001E26BA"/>
    <w:rsid w:val="001E67AD"/>
    <w:rsid w:val="001E78E6"/>
    <w:rsid w:val="001F0D95"/>
    <w:rsid w:val="001F2DBD"/>
    <w:rsid w:val="001F5017"/>
    <w:rsid w:val="001F6B4F"/>
    <w:rsid w:val="001F7D58"/>
    <w:rsid w:val="001F7F1F"/>
    <w:rsid w:val="002006A7"/>
    <w:rsid w:val="0020158A"/>
    <w:rsid w:val="00202C23"/>
    <w:rsid w:val="00207D93"/>
    <w:rsid w:val="00211AF1"/>
    <w:rsid w:val="00212B9E"/>
    <w:rsid w:val="00222103"/>
    <w:rsid w:val="002251F5"/>
    <w:rsid w:val="002260E4"/>
    <w:rsid w:val="0022779D"/>
    <w:rsid w:val="00232529"/>
    <w:rsid w:val="00234568"/>
    <w:rsid w:val="00234AB5"/>
    <w:rsid w:val="00237E08"/>
    <w:rsid w:val="00242BB5"/>
    <w:rsid w:val="00244C01"/>
    <w:rsid w:val="00246E61"/>
    <w:rsid w:val="00251A9E"/>
    <w:rsid w:val="002559D8"/>
    <w:rsid w:val="00260B31"/>
    <w:rsid w:val="00261C9B"/>
    <w:rsid w:val="002636D0"/>
    <w:rsid w:val="0026398A"/>
    <w:rsid w:val="00265E8B"/>
    <w:rsid w:val="0026629E"/>
    <w:rsid w:val="00266BBB"/>
    <w:rsid w:val="00266D4B"/>
    <w:rsid w:val="00271080"/>
    <w:rsid w:val="00282086"/>
    <w:rsid w:val="00284047"/>
    <w:rsid w:val="00286271"/>
    <w:rsid w:val="002862DC"/>
    <w:rsid w:val="002865BC"/>
    <w:rsid w:val="00286679"/>
    <w:rsid w:val="00294C3A"/>
    <w:rsid w:val="00294C4A"/>
    <w:rsid w:val="00296296"/>
    <w:rsid w:val="00297955"/>
    <w:rsid w:val="002A3415"/>
    <w:rsid w:val="002B0A01"/>
    <w:rsid w:val="002B4076"/>
    <w:rsid w:val="002C0E7C"/>
    <w:rsid w:val="002C22E1"/>
    <w:rsid w:val="002C4FAC"/>
    <w:rsid w:val="002C62AF"/>
    <w:rsid w:val="002C764A"/>
    <w:rsid w:val="002C7D00"/>
    <w:rsid w:val="002D137B"/>
    <w:rsid w:val="002D23D3"/>
    <w:rsid w:val="002D3E96"/>
    <w:rsid w:val="002D7A62"/>
    <w:rsid w:val="002E0C0B"/>
    <w:rsid w:val="002E2351"/>
    <w:rsid w:val="002E741B"/>
    <w:rsid w:val="002F5569"/>
    <w:rsid w:val="002F5ECC"/>
    <w:rsid w:val="002F63F8"/>
    <w:rsid w:val="003074EF"/>
    <w:rsid w:val="00307913"/>
    <w:rsid w:val="00310811"/>
    <w:rsid w:val="00312C1F"/>
    <w:rsid w:val="00314D78"/>
    <w:rsid w:val="00315B66"/>
    <w:rsid w:val="003163DB"/>
    <w:rsid w:val="0031791C"/>
    <w:rsid w:val="00324F9E"/>
    <w:rsid w:val="00331B1D"/>
    <w:rsid w:val="0033341B"/>
    <w:rsid w:val="00342631"/>
    <w:rsid w:val="003456CE"/>
    <w:rsid w:val="00346AD9"/>
    <w:rsid w:val="003516BF"/>
    <w:rsid w:val="00354130"/>
    <w:rsid w:val="00356592"/>
    <w:rsid w:val="003678D3"/>
    <w:rsid w:val="003679D4"/>
    <w:rsid w:val="0037162F"/>
    <w:rsid w:val="00371920"/>
    <w:rsid w:val="00376823"/>
    <w:rsid w:val="00385778"/>
    <w:rsid w:val="00390B08"/>
    <w:rsid w:val="003917FC"/>
    <w:rsid w:val="00394642"/>
    <w:rsid w:val="00394D48"/>
    <w:rsid w:val="00396177"/>
    <w:rsid w:val="00396C3F"/>
    <w:rsid w:val="003A07BF"/>
    <w:rsid w:val="003A2238"/>
    <w:rsid w:val="003A3C75"/>
    <w:rsid w:val="003A51C3"/>
    <w:rsid w:val="003B5731"/>
    <w:rsid w:val="003B7BD5"/>
    <w:rsid w:val="003B7CA0"/>
    <w:rsid w:val="003C17A2"/>
    <w:rsid w:val="003C20DC"/>
    <w:rsid w:val="003C3998"/>
    <w:rsid w:val="003C7869"/>
    <w:rsid w:val="003D0D3B"/>
    <w:rsid w:val="003D75AB"/>
    <w:rsid w:val="003D787F"/>
    <w:rsid w:val="003D7E14"/>
    <w:rsid w:val="003E3DE7"/>
    <w:rsid w:val="003E526D"/>
    <w:rsid w:val="003E554F"/>
    <w:rsid w:val="003E55DA"/>
    <w:rsid w:val="003F0032"/>
    <w:rsid w:val="003F1CDF"/>
    <w:rsid w:val="003F35F0"/>
    <w:rsid w:val="003F6BD5"/>
    <w:rsid w:val="00400F46"/>
    <w:rsid w:val="004015CC"/>
    <w:rsid w:val="00401B71"/>
    <w:rsid w:val="0040499C"/>
    <w:rsid w:val="00410148"/>
    <w:rsid w:val="00410268"/>
    <w:rsid w:val="0041122E"/>
    <w:rsid w:val="00412D4C"/>
    <w:rsid w:val="00415132"/>
    <w:rsid w:val="00420BC2"/>
    <w:rsid w:val="004248E7"/>
    <w:rsid w:val="00432C7B"/>
    <w:rsid w:val="004366C5"/>
    <w:rsid w:val="004428CF"/>
    <w:rsid w:val="004435FF"/>
    <w:rsid w:val="00447F55"/>
    <w:rsid w:val="004528B4"/>
    <w:rsid w:val="004565D7"/>
    <w:rsid w:val="004678B6"/>
    <w:rsid w:val="00472899"/>
    <w:rsid w:val="00472E00"/>
    <w:rsid w:val="0048509C"/>
    <w:rsid w:val="004914B7"/>
    <w:rsid w:val="00494E1A"/>
    <w:rsid w:val="00497C10"/>
    <w:rsid w:val="004A0A1A"/>
    <w:rsid w:val="004A0B94"/>
    <w:rsid w:val="004B3142"/>
    <w:rsid w:val="004B3DF6"/>
    <w:rsid w:val="004B453B"/>
    <w:rsid w:val="004B6B7A"/>
    <w:rsid w:val="004B6D70"/>
    <w:rsid w:val="004D010D"/>
    <w:rsid w:val="004E2C4C"/>
    <w:rsid w:val="004E31AE"/>
    <w:rsid w:val="004F338D"/>
    <w:rsid w:val="004F60A2"/>
    <w:rsid w:val="004F60E7"/>
    <w:rsid w:val="00500FC3"/>
    <w:rsid w:val="00502103"/>
    <w:rsid w:val="00506162"/>
    <w:rsid w:val="0050698A"/>
    <w:rsid w:val="00513A3D"/>
    <w:rsid w:val="005179F8"/>
    <w:rsid w:val="00520D45"/>
    <w:rsid w:val="00525F7A"/>
    <w:rsid w:val="00533D8E"/>
    <w:rsid w:val="00536123"/>
    <w:rsid w:val="005366DC"/>
    <w:rsid w:val="00537756"/>
    <w:rsid w:val="005410BA"/>
    <w:rsid w:val="005429A1"/>
    <w:rsid w:val="005441E8"/>
    <w:rsid w:val="00544FC9"/>
    <w:rsid w:val="00551A9F"/>
    <w:rsid w:val="005538FA"/>
    <w:rsid w:val="005560B9"/>
    <w:rsid w:val="0055640D"/>
    <w:rsid w:val="0055770D"/>
    <w:rsid w:val="00560DFB"/>
    <w:rsid w:val="005610B0"/>
    <w:rsid w:val="005626FD"/>
    <w:rsid w:val="00570154"/>
    <w:rsid w:val="0057294D"/>
    <w:rsid w:val="00575BCB"/>
    <w:rsid w:val="00575CCE"/>
    <w:rsid w:val="0059153F"/>
    <w:rsid w:val="005A0AD2"/>
    <w:rsid w:val="005A5638"/>
    <w:rsid w:val="005B0114"/>
    <w:rsid w:val="005B0282"/>
    <w:rsid w:val="005B38AC"/>
    <w:rsid w:val="005B6F3C"/>
    <w:rsid w:val="005C35DC"/>
    <w:rsid w:val="005C7F82"/>
    <w:rsid w:val="005D1E1D"/>
    <w:rsid w:val="005D5A50"/>
    <w:rsid w:val="005D70B4"/>
    <w:rsid w:val="005D7A61"/>
    <w:rsid w:val="005D7B18"/>
    <w:rsid w:val="005E06B0"/>
    <w:rsid w:val="005E0D77"/>
    <w:rsid w:val="005E2271"/>
    <w:rsid w:val="005F19B9"/>
    <w:rsid w:val="005F57C9"/>
    <w:rsid w:val="005F6B21"/>
    <w:rsid w:val="005F6DFC"/>
    <w:rsid w:val="005F750F"/>
    <w:rsid w:val="00600DAF"/>
    <w:rsid w:val="00600E4B"/>
    <w:rsid w:val="00603379"/>
    <w:rsid w:val="00604C1B"/>
    <w:rsid w:val="0060686C"/>
    <w:rsid w:val="006075C3"/>
    <w:rsid w:val="00610905"/>
    <w:rsid w:val="006132C1"/>
    <w:rsid w:val="00613DD7"/>
    <w:rsid w:val="00614265"/>
    <w:rsid w:val="00616851"/>
    <w:rsid w:val="0061783D"/>
    <w:rsid w:val="0062272B"/>
    <w:rsid w:val="006233D4"/>
    <w:rsid w:val="00630247"/>
    <w:rsid w:val="00631A12"/>
    <w:rsid w:val="0063238D"/>
    <w:rsid w:val="00633D07"/>
    <w:rsid w:val="00635BED"/>
    <w:rsid w:val="00636E6A"/>
    <w:rsid w:val="00643837"/>
    <w:rsid w:val="006473A4"/>
    <w:rsid w:val="006518EF"/>
    <w:rsid w:val="00654502"/>
    <w:rsid w:val="00656D11"/>
    <w:rsid w:val="00660A24"/>
    <w:rsid w:val="006757BC"/>
    <w:rsid w:val="006771F8"/>
    <w:rsid w:val="00677944"/>
    <w:rsid w:val="00695D23"/>
    <w:rsid w:val="006A0098"/>
    <w:rsid w:val="006A49A1"/>
    <w:rsid w:val="006A67C4"/>
    <w:rsid w:val="006A68EC"/>
    <w:rsid w:val="006A6DDA"/>
    <w:rsid w:val="006B1A3A"/>
    <w:rsid w:val="006B3A18"/>
    <w:rsid w:val="006B48F9"/>
    <w:rsid w:val="006B76FB"/>
    <w:rsid w:val="006C0157"/>
    <w:rsid w:val="006C2652"/>
    <w:rsid w:val="006C4785"/>
    <w:rsid w:val="006D09DC"/>
    <w:rsid w:val="006D0F5D"/>
    <w:rsid w:val="006D12FC"/>
    <w:rsid w:val="006D3849"/>
    <w:rsid w:val="006E4246"/>
    <w:rsid w:val="006E467A"/>
    <w:rsid w:val="006E7696"/>
    <w:rsid w:val="006F1A23"/>
    <w:rsid w:val="006F1AF5"/>
    <w:rsid w:val="006F45BC"/>
    <w:rsid w:val="006F53C7"/>
    <w:rsid w:val="006F694D"/>
    <w:rsid w:val="006F6E06"/>
    <w:rsid w:val="0070176E"/>
    <w:rsid w:val="00710C73"/>
    <w:rsid w:val="00715193"/>
    <w:rsid w:val="007229E6"/>
    <w:rsid w:val="00724C92"/>
    <w:rsid w:val="00732DC7"/>
    <w:rsid w:val="00733383"/>
    <w:rsid w:val="0073686F"/>
    <w:rsid w:val="00743DE2"/>
    <w:rsid w:val="00745DDB"/>
    <w:rsid w:val="00753518"/>
    <w:rsid w:val="00754C31"/>
    <w:rsid w:val="00766005"/>
    <w:rsid w:val="00771013"/>
    <w:rsid w:val="0077364B"/>
    <w:rsid w:val="0077550E"/>
    <w:rsid w:val="007757D9"/>
    <w:rsid w:val="00775B5F"/>
    <w:rsid w:val="00785DC1"/>
    <w:rsid w:val="007A293F"/>
    <w:rsid w:val="007A48E9"/>
    <w:rsid w:val="007A6CDA"/>
    <w:rsid w:val="007B17C3"/>
    <w:rsid w:val="007B56C2"/>
    <w:rsid w:val="007C0CB9"/>
    <w:rsid w:val="007C1BD2"/>
    <w:rsid w:val="007C2113"/>
    <w:rsid w:val="007D209E"/>
    <w:rsid w:val="007D2571"/>
    <w:rsid w:val="007E4153"/>
    <w:rsid w:val="007E4A8E"/>
    <w:rsid w:val="007E6B1A"/>
    <w:rsid w:val="007F0E68"/>
    <w:rsid w:val="007F7965"/>
    <w:rsid w:val="007F7C2D"/>
    <w:rsid w:val="00801F08"/>
    <w:rsid w:val="00803B16"/>
    <w:rsid w:val="008050AF"/>
    <w:rsid w:val="008123F5"/>
    <w:rsid w:val="0081450D"/>
    <w:rsid w:val="00815923"/>
    <w:rsid w:val="00823B17"/>
    <w:rsid w:val="00823BA4"/>
    <w:rsid w:val="00824169"/>
    <w:rsid w:val="008258C0"/>
    <w:rsid w:val="00831D2C"/>
    <w:rsid w:val="00835865"/>
    <w:rsid w:val="00841339"/>
    <w:rsid w:val="0084362A"/>
    <w:rsid w:val="008442BD"/>
    <w:rsid w:val="0084476C"/>
    <w:rsid w:val="0084539A"/>
    <w:rsid w:val="00853B83"/>
    <w:rsid w:val="008628E5"/>
    <w:rsid w:val="00863865"/>
    <w:rsid w:val="0086540C"/>
    <w:rsid w:val="0086704B"/>
    <w:rsid w:val="00867070"/>
    <w:rsid w:val="00881662"/>
    <w:rsid w:val="008853D2"/>
    <w:rsid w:val="00887DC3"/>
    <w:rsid w:val="00894D46"/>
    <w:rsid w:val="008A0D98"/>
    <w:rsid w:val="008A5002"/>
    <w:rsid w:val="008A611A"/>
    <w:rsid w:val="008A72A7"/>
    <w:rsid w:val="008A7BA6"/>
    <w:rsid w:val="008C582F"/>
    <w:rsid w:val="008D104B"/>
    <w:rsid w:val="008D18B2"/>
    <w:rsid w:val="008D66A7"/>
    <w:rsid w:val="008E573C"/>
    <w:rsid w:val="008E77CE"/>
    <w:rsid w:val="008F08BB"/>
    <w:rsid w:val="008F63B8"/>
    <w:rsid w:val="00900634"/>
    <w:rsid w:val="00901A7B"/>
    <w:rsid w:val="00907181"/>
    <w:rsid w:val="00911B71"/>
    <w:rsid w:val="0092186E"/>
    <w:rsid w:val="0092336D"/>
    <w:rsid w:val="00925556"/>
    <w:rsid w:val="0092584F"/>
    <w:rsid w:val="00925CD2"/>
    <w:rsid w:val="00927DED"/>
    <w:rsid w:val="009313F5"/>
    <w:rsid w:val="00937771"/>
    <w:rsid w:val="009420AC"/>
    <w:rsid w:val="00943C15"/>
    <w:rsid w:val="009447F5"/>
    <w:rsid w:val="00944FB5"/>
    <w:rsid w:val="009463DC"/>
    <w:rsid w:val="00952506"/>
    <w:rsid w:val="0095524C"/>
    <w:rsid w:val="00955B5D"/>
    <w:rsid w:val="00956DCC"/>
    <w:rsid w:val="00963A7C"/>
    <w:rsid w:val="0097117B"/>
    <w:rsid w:val="0098206F"/>
    <w:rsid w:val="00990160"/>
    <w:rsid w:val="00991091"/>
    <w:rsid w:val="009A3AFF"/>
    <w:rsid w:val="009A77D5"/>
    <w:rsid w:val="009B2A8B"/>
    <w:rsid w:val="009B51D3"/>
    <w:rsid w:val="009B721D"/>
    <w:rsid w:val="009B7A09"/>
    <w:rsid w:val="009C31E7"/>
    <w:rsid w:val="009C3724"/>
    <w:rsid w:val="009C5640"/>
    <w:rsid w:val="009D321F"/>
    <w:rsid w:val="009D6F80"/>
    <w:rsid w:val="009E3BB8"/>
    <w:rsid w:val="009F10DC"/>
    <w:rsid w:val="009F4161"/>
    <w:rsid w:val="009F60CF"/>
    <w:rsid w:val="00A10D31"/>
    <w:rsid w:val="00A10FBC"/>
    <w:rsid w:val="00A16DF4"/>
    <w:rsid w:val="00A20039"/>
    <w:rsid w:val="00A2107E"/>
    <w:rsid w:val="00A22593"/>
    <w:rsid w:val="00A23B85"/>
    <w:rsid w:val="00A2427D"/>
    <w:rsid w:val="00A30309"/>
    <w:rsid w:val="00A34CF7"/>
    <w:rsid w:val="00A374AF"/>
    <w:rsid w:val="00A405A2"/>
    <w:rsid w:val="00A440DD"/>
    <w:rsid w:val="00A454A1"/>
    <w:rsid w:val="00A52A20"/>
    <w:rsid w:val="00A54123"/>
    <w:rsid w:val="00A57119"/>
    <w:rsid w:val="00A607AC"/>
    <w:rsid w:val="00A6224B"/>
    <w:rsid w:val="00A72556"/>
    <w:rsid w:val="00A73F3C"/>
    <w:rsid w:val="00A7473D"/>
    <w:rsid w:val="00A74810"/>
    <w:rsid w:val="00A74A08"/>
    <w:rsid w:val="00A82E23"/>
    <w:rsid w:val="00A844E8"/>
    <w:rsid w:val="00A90803"/>
    <w:rsid w:val="00A91F4A"/>
    <w:rsid w:val="00A9388A"/>
    <w:rsid w:val="00A9687F"/>
    <w:rsid w:val="00AA1601"/>
    <w:rsid w:val="00AA49E9"/>
    <w:rsid w:val="00AA5D8C"/>
    <w:rsid w:val="00AA5E79"/>
    <w:rsid w:val="00AC0A99"/>
    <w:rsid w:val="00AC191C"/>
    <w:rsid w:val="00AC1F7B"/>
    <w:rsid w:val="00AC307D"/>
    <w:rsid w:val="00AC4950"/>
    <w:rsid w:val="00AD07A3"/>
    <w:rsid w:val="00AD75C3"/>
    <w:rsid w:val="00AE15EA"/>
    <w:rsid w:val="00AE73AE"/>
    <w:rsid w:val="00AF46E7"/>
    <w:rsid w:val="00B033D9"/>
    <w:rsid w:val="00B060F4"/>
    <w:rsid w:val="00B1104B"/>
    <w:rsid w:val="00B12ACA"/>
    <w:rsid w:val="00B15CD8"/>
    <w:rsid w:val="00B2287C"/>
    <w:rsid w:val="00B24946"/>
    <w:rsid w:val="00B26C7B"/>
    <w:rsid w:val="00B36DA7"/>
    <w:rsid w:val="00B55A01"/>
    <w:rsid w:val="00B56941"/>
    <w:rsid w:val="00B56F87"/>
    <w:rsid w:val="00B80FA9"/>
    <w:rsid w:val="00B814AA"/>
    <w:rsid w:val="00B90238"/>
    <w:rsid w:val="00B94E91"/>
    <w:rsid w:val="00BA1740"/>
    <w:rsid w:val="00BA2E2D"/>
    <w:rsid w:val="00BA7FA6"/>
    <w:rsid w:val="00BB4A40"/>
    <w:rsid w:val="00BB5D9A"/>
    <w:rsid w:val="00BC000F"/>
    <w:rsid w:val="00BC2EA4"/>
    <w:rsid w:val="00BC78A3"/>
    <w:rsid w:val="00BC7AD3"/>
    <w:rsid w:val="00BD17DC"/>
    <w:rsid w:val="00BD3A5A"/>
    <w:rsid w:val="00BD47CE"/>
    <w:rsid w:val="00BD5E5E"/>
    <w:rsid w:val="00BE4448"/>
    <w:rsid w:val="00BF0018"/>
    <w:rsid w:val="00BF24CB"/>
    <w:rsid w:val="00BF6165"/>
    <w:rsid w:val="00C01FF9"/>
    <w:rsid w:val="00C026E0"/>
    <w:rsid w:val="00C11BEC"/>
    <w:rsid w:val="00C235DE"/>
    <w:rsid w:val="00C25AFD"/>
    <w:rsid w:val="00C25C13"/>
    <w:rsid w:val="00C25DAE"/>
    <w:rsid w:val="00C34BAE"/>
    <w:rsid w:val="00C45409"/>
    <w:rsid w:val="00C456F8"/>
    <w:rsid w:val="00C45A22"/>
    <w:rsid w:val="00C577ED"/>
    <w:rsid w:val="00C60C1E"/>
    <w:rsid w:val="00C7239A"/>
    <w:rsid w:val="00C806B7"/>
    <w:rsid w:val="00C823E6"/>
    <w:rsid w:val="00C82D5C"/>
    <w:rsid w:val="00C85342"/>
    <w:rsid w:val="00C865F4"/>
    <w:rsid w:val="00C869D9"/>
    <w:rsid w:val="00C87A39"/>
    <w:rsid w:val="00C87F03"/>
    <w:rsid w:val="00C916BF"/>
    <w:rsid w:val="00C919BA"/>
    <w:rsid w:val="00C93DFA"/>
    <w:rsid w:val="00C9508D"/>
    <w:rsid w:val="00C972D0"/>
    <w:rsid w:val="00CA0D19"/>
    <w:rsid w:val="00CA2103"/>
    <w:rsid w:val="00CB00DE"/>
    <w:rsid w:val="00CB179D"/>
    <w:rsid w:val="00CB1B04"/>
    <w:rsid w:val="00CB678E"/>
    <w:rsid w:val="00CB725A"/>
    <w:rsid w:val="00CB73AE"/>
    <w:rsid w:val="00CB7BC5"/>
    <w:rsid w:val="00CC06D1"/>
    <w:rsid w:val="00CC2457"/>
    <w:rsid w:val="00CD0837"/>
    <w:rsid w:val="00CD0ABB"/>
    <w:rsid w:val="00CD1C51"/>
    <w:rsid w:val="00CD3C68"/>
    <w:rsid w:val="00CD6682"/>
    <w:rsid w:val="00CD7BC3"/>
    <w:rsid w:val="00CE0704"/>
    <w:rsid w:val="00CE10F4"/>
    <w:rsid w:val="00CE36F6"/>
    <w:rsid w:val="00CE3A7F"/>
    <w:rsid w:val="00CF0F49"/>
    <w:rsid w:val="00CF3978"/>
    <w:rsid w:val="00CF7A46"/>
    <w:rsid w:val="00D043A0"/>
    <w:rsid w:val="00D1145E"/>
    <w:rsid w:val="00D13B51"/>
    <w:rsid w:val="00D16453"/>
    <w:rsid w:val="00D17D53"/>
    <w:rsid w:val="00D2270C"/>
    <w:rsid w:val="00D23C71"/>
    <w:rsid w:val="00D25BAC"/>
    <w:rsid w:val="00D262BA"/>
    <w:rsid w:val="00D26D09"/>
    <w:rsid w:val="00D272F1"/>
    <w:rsid w:val="00D331B3"/>
    <w:rsid w:val="00D35521"/>
    <w:rsid w:val="00D44297"/>
    <w:rsid w:val="00D461D1"/>
    <w:rsid w:val="00D607FB"/>
    <w:rsid w:val="00D60D1B"/>
    <w:rsid w:val="00D62096"/>
    <w:rsid w:val="00D66D26"/>
    <w:rsid w:val="00D766DE"/>
    <w:rsid w:val="00D822D2"/>
    <w:rsid w:val="00D82D64"/>
    <w:rsid w:val="00D84AFE"/>
    <w:rsid w:val="00D91999"/>
    <w:rsid w:val="00D9611A"/>
    <w:rsid w:val="00DA140F"/>
    <w:rsid w:val="00DB05CC"/>
    <w:rsid w:val="00DB0743"/>
    <w:rsid w:val="00DB1B1F"/>
    <w:rsid w:val="00DB2E50"/>
    <w:rsid w:val="00DB77D3"/>
    <w:rsid w:val="00DC4CC9"/>
    <w:rsid w:val="00DC7B6C"/>
    <w:rsid w:val="00DD0964"/>
    <w:rsid w:val="00DD12C1"/>
    <w:rsid w:val="00DD5DCB"/>
    <w:rsid w:val="00DD7F19"/>
    <w:rsid w:val="00DE0232"/>
    <w:rsid w:val="00DE196D"/>
    <w:rsid w:val="00DE3601"/>
    <w:rsid w:val="00DE4AC8"/>
    <w:rsid w:val="00DE61D9"/>
    <w:rsid w:val="00DE66A4"/>
    <w:rsid w:val="00DE6967"/>
    <w:rsid w:val="00DE7C9C"/>
    <w:rsid w:val="00DF1D3A"/>
    <w:rsid w:val="00DF36F8"/>
    <w:rsid w:val="00DF5E12"/>
    <w:rsid w:val="00DF64B2"/>
    <w:rsid w:val="00DF7582"/>
    <w:rsid w:val="00E067A3"/>
    <w:rsid w:val="00E07232"/>
    <w:rsid w:val="00E10AAD"/>
    <w:rsid w:val="00E130A1"/>
    <w:rsid w:val="00E21FB8"/>
    <w:rsid w:val="00E26129"/>
    <w:rsid w:val="00E37DE0"/>
    <w:rsid w:val="00E414C3"/>
    <w:rsid w:val="00E43AEF"/>
    <w:rsid w:val="00E46A78"/>
    <w:rsid w:val="00E47520"/>
    <w:rsid w:val="00E51473"/>
    <w:rsid w:val="00E57417"/>
    <w:rsid w:val="00E578E3"/>
    <w:rsid w:val="00E60E31"/>
    <w:rsid w:val="00E610A7"/>
    <w:rsid w:val="00E6178C"/>
    <w:rsid w:val="00E61D18"/>
    <w:rsid w:val="00E61ED6"/>
    <w:rsid w:val="00E65DE3"/>
    <w:rsid w:val="00E67421"/>
    <w:rsid w:val="00E67C9B"/>
    <w:rsid w:val="00E70D32"/>
    <w:rsid w:val="00E75773"/>
    <w:rsid w:val="00E7693F"/>
    <w:rsid w:val="00E7771A"/>
    <w:rsid w:val="00E824BE"/>
    <w:rsid w:val="00E82B0C"/>
    <w:rsid w:val="00E8330B"/>
    <w:rsid w:val="00E85C97"/>
    <w:rsid w:val="00E93F80"/>
    <w:rsid w:val="00E9691D"/>
    <w:rsid w:val="00EA06A8"/>
    <w:rsid w:val="00EA34A5"/>
    <w:rsid w:val="00EA472B"/>
    <w:rsid w:val="00EB1F7C"/>
    <w:rsid w:val="00EB36C9"/>
    <w:rsid w:val="00EB4C33"/>
    <w:rsid w:val="00EB4D1B"/>
    <w:rsid w:val="00EB6BEA"/>
    <w:rsid w:val="00EB6E74"/>
    <w:rsid w:val="00EC2DE9"/>
    <w:rsid w:val="00EC4628"/>
    <w:rsid w:val="00EC534C"/>
    <w:rsid w:val="00EC5D42"/>
    <w:rsid w:val="00EC67DD"/>
    <w:rsid w:val="00ED030C"/>
    <w:rsid w:val="00ED1955"/>
    <w:rsid w:val="00ED2B09"/>
    <w:rsid w:val="00EE3B46"/>
    <w:rsid w:val="00EE4872"/>
    <w:rsid w:val="00EF365F"/>
    <w:rsid w:val="00EF7321"/>
    <w:rsid w:val="00EF77CC"/>
    <w:rsid w:val="00F0435A"/>
    <w:rsid w:val="00F06D7E"/>
    <w:rsid w:val="00F07BAD"/>
    <w:rsid w:val="00F1025A"/>
    <w:rsid w:val="00F11DC3"/>
    <w:rsid w:val="00F11ED8"/>
    <w:rsid w:val="00F137BC"/>
    <w:rsid w:val="00F15928"/>
    <w:rsid w:val="00F2528D"/>
    <w:rsid w:val="00F3302B"/>
    <w:rsid w:val="00F355FE"/>
    <w:rsid w:val="00F35F23"/>
    <w:rsid w:val="00F363C9"/>
    <w:rsid w:val="00F3731D"/>
    <w:rsid w:val="00F41312"/>
    <w:rsid w:val="00F43C3B"/>
    <w:rsid w:val="00F457C4"/>
    <w:rsid w:val="00F51FE2"/>
    <w:rsid w:val="00F52975"/>
    <w:rsid w:val="00F558B2"/>
    <w:rsid w:val="00F56D2E"/>
    <w:rsid w:val="00F62A49"/>
    <w:rsid w:val="00F63229"/>
    <w:rsid w:val="00F6355B"/>
    <w:rsid w:val="00F63C00"/>
    <w:rsid w:val="00F65DA3"/>
    <w:rsid w:val="00F71BBA"/>
    <w:rsid w:val="00F72A75"/>
    <w:rsid w:val="00F73663"/>
    <w:rsid w:val="00F7468E"/>
    <w:rsid w:val="00F802C2"/>
    <w:rsid w:val="00F80864"/>
    <w:rsid w:val="00F80D1F"/>
    <w:rsid w:val="00F83CFE"/>
    <w:rsid w:val="00F8627D"/>
    <w:rsid w:val="00F97B8E"/>
    <w:rsid w:val="00FA274D"/>
    <w:rsid w:val="00FA2DD2"/>
    <w:rsid w:val="00FA7CDD"/>
    <w:rsid w:val="00FB678F"/>
    <w:rsid w:val="00FC31D7"/>
    <w:rsid w:val="00FC597A"/>
    <w:rsid w:val="00FD0016"/>
    <w:rsid w:val="00FD1BCF"/>
    <w:rsid w:val="00FD708E"/>
    <w:rsid w:val="00FE0378"/>
    <w:rsid w:val="00FE45E1"/>
    <w:rsid w:val="00FE49F7"/>
    <w:rsid w:val="00FE6BDB"/>
    <w:rsid w:val="00FE6D46"/>
    <w:rsid w:val="00FF21CB"/>
    <w:rsid w:val="00FF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14"/>
    <w:pPr>
      <w:spacing w:after="168" w:line="249" w:lineRule="auto"/>
      <w:ind w:left="10" w:hanging="10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14B7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E14"/>
    <w:pPr>
      <w:keepNext/>
      <w:keepLines/>
      <w:spacing w:after="27"/>
      <w:jc w:val="left"/>
      <w:outlineLvl w:val="1"/>
    </w:pPr>
    <w:rPr>
      <w:rFonts w:ascii="Calibri" w:hAnsi="Calibri" w:cs="Calibri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14B7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7E14"/>
    <w:rPr>
      <w:rFonts w:ascii="Calibri" w:eastAsia="Times New Roman" w:hAnsi="Calibri" w:cs="Calibri"/>
      <w:b/>
      <w:color w:val="000000"/>
      <w:sz w:val="22"/>
      <w:szCs w:val="22"/>
      <w:lang w:val="ru-RU" w:eastAsia="ru-RU" w:bidi="ar-SA"/>
    </w:rPr>
  </w:style>
  <w:style w:type="paragraph" w:styleId="NoSpacing">
    <w:name w:val="No Spacing"/>
    <w:uiPriority w:val="99"/>
    <w:qFormat/>
    <w:rsid w:val="00CA0D19"/>
    <w:rPr>
      <w:lang w:eastAsia="en-US"/>
    </w:rPr>
  </w:style>
  <w:style w:type="paragraph" w:styleId="ListParagraph">
    <w:name w:val="List Paragraph"/>
    <w:basedOn w:val="Normal"/>
    <w:uiPriority w:val="99"/>
    <w:qFormat/>
    <w:rsid w:val="005B0114"/>
    <w:pPr>
      <w:ind w:left="720"/>
      <w:contextualSpacing/>
    </w:pPr>
  </w:style>
  <w:style w:type="table" w:styleId="TableGrid">
    <w:name w:val="Table Grid"/>
    <w:basedOn w:val="TableNormal"/>
    <w:uiPriority w:val="99"/>
    <w:rsid w:val="005D70B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B9E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D766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66DE"/>
    <w:pPr>
      <w:spacing w:after="200" w:line="240" w:lineRule="auto"/>
      <w:ind w:left="0" w:firstLine="0"/>
      <w:jc w:val="left"/>
    </w:pPr>
    <w:rPr>
      <w:rFonts w:ascii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66DE"/>
    <w:rPr>
      <w:rFonts w:eastAsia="Times New Roman" w:cs="Times New Roman"/>
      <w:sz w:val="20"/>
      <w:szCs w:val="20"/>
      <w:lang w:eastAsia="en-US"/>
    </w:rPr>
  </w:style>
  <w:style w:type="table" w:customStyle="1" w:styleId="TableGrid0">
    <w:name w:val="TableGrid"/>
    <w:uiPriority w:val="99"/>
    <w:rsid w:val="004914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5D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E1D"/>
    <w:rPr>
      <w:rFonts w:ascii="Cambria" w:eastAsia="Times New Roman" w:hAnsi="Cambria" w:cs="Cambria"/>
      <w:color w:val="000000"/>
      <w:sz w:val="24"/>
    </w:rPr>
  </w:style>
  <w:style w:type="numbering" w:customStyle="1" w:styleId="2">
    <w:name w:val="Стиль2"/>
    <w:rsid w:val="007302F3"/>
    <w:pPr>
      <w:numPr>
        <w:numId w:val="20"/>
      </w:numPr>
    </w:pPr>
  </w:style>
  <w:style w:type="numbering" w:customStyle="1" w:styleId="7">
    <w:name w:val="Стиль7"/>
    <w:rsid w:val="007302F3"/>
    <w:pPr>
      <w:numPr>
        <w:numId w:val="18"/>
      </w:numPr>
    </w:pPr>
  </w:style>
  <w:style w:type="numbering" w:customStyle="1" w:styleId="1">
    <w:name w:val="Стиль1"/>
    <w:rsid w:val="007302F3"/>
    <w:pPr>
      <w:numPr>
        <w:numId w:val="10"/>
      </w:numPr>
    </w:pPr>
  </w:style>
  <w:style w:type="numbering" w:customStyle="1" w:styleId="3">
    <w:name w:val="Стиль3"/>
    <w:rsid w:val="007302F3"/>
    <w:pPr>
      <w:numPr>
        <w:numId w:val="23"/>
      </w:numPr>
    </w:pPr>
  </w:style>
  <w:style w:type="numbering" w:customStyle="1" w:styleId="6">
    <w:name w:val="Стиль6"/>
    <w:rsid w:val="007302F3"/>
    <w:pPr>
      <w:numPr>
        <w:numId w:val="30"/>
      </w:numPr>
    </w:pPr>
  </w:style>
  <w:style w:type="numbering" w:customStyle="1" w:styleId="4">
    <w:name w:val="Стиль4"/>
    <w:rsid w:val="007302F3"/>
    <w:pPr>
      <w:numPr>
        <w:numId w:val="26"/>
      </w:numPr>
    </w:pPr>
  </w:style>
  <w:style w:type="numbering" w:customStyle="1" w:styleId="9">
    <w:name w:val="Стиль9"/>
    <w:rsid w:val="007302F3"/>
    <w:pPr>
      <w:numPr>
        <w:numId w:val="12"/>
      </w:numPr>
    </w:pPr>
  </w:style>
  <w:style w:type="numbering" w:customStyle="1" w:styleId="5">
    <w:name w:val="Стиль5"/>
    <w:rsid w:val="007302F3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1816</Words>
  <Characters>10356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Stanislav Gryaznov</dc:creator>
  <cp:keywords/>
  <dc:description/>
  <cp:lastModifiedBy>ASUS</cp:lastModifiedBy>
  <cp:revision>3</cp:revision>
  <cp:lastPrinted>2021-04-06T08:12:00Z</cp:lastPrinted>
  <dcterms:created xsi:type="dcterms:W3CDTF">2022-08-12T06:30:00Z</dcterms:created>
  <dcterms:modified xsi:type="dcterms:W3CDTF">2022-08-12T06:31:00Z</dcterms:modified>
</cp:coreProperties>
</file>